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lang w:val="en-US" w:eastAsia="zh-CN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1985645</wp:posOffset>
                </wp:positionH>
                <wp:positionV relativeFrom="paragraph">
                  <wp:posOffset>274955</wp:posOffset>
                </wp:positionV>
                <wp:extent cx="5209540" cy="1545590"/>
                <wp:effectExtent l="0" t="0" r="10160" b="16510"/>
                <wp:wrapNone/>
                <wp:docPr id="3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5645" y="597535"/>
                          <a:ext cx="5209540" cy="1545590"/>
                        </a:xfrm>
                        <a:prstGeom prst="rect">
                          <a:avLst/>
                        </a:prstGeom>
                        <a:solidFill>
                          <a:srgbClr val="11494A"/>
                        </a:solidFill>
                        <a:ln w="285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56.35pt;margin-top:21.65pt;height:121.7pt;width:410.2pt;z-index:251659264;v-text-anchor:middle;mso-width-relative:page;mso-height-relative:page;" fillcolor="#11494A" filled="t" stroked="f" coordsize="21600,21600" o:gfxdata="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3ZTy/NcAAAALAQAADwAAAAAAAAABACAAAAAi&#10;AAAAZHJzL2Rvd25yZXYueG1sUEsBAhQAFAAAAAgAh07iQHQCv2h9AgAA2gQAAA4AAAAAAAAAAQAg&#10;AAAAJgEAAGRycy9lMm9Eb2MueG1sUEsFBgAAAAAGAAYAWQEAABUGAAAAAA==&#10;">
                <v:fill on="t" focussize="0,0"/>
                <v:stroke on="f" weight="2.25pt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374015</wp:posOffset>
                </wp:positionV>
                <wp:extent cx="2608580" cy="486410"/>
                <wp:effectExtent l="0" t="0" r="7620" b="889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31030" y="351790"/>
                          <a:ext cx="2608580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路远风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求职意向：ISO程序员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pt;margin-top:29.45pt;height:38.3pt;width:205.4pt;z-index:251665408;mso-width-relative:page;mso-height-relative:page;" filled="f" stroked="f" coordsize="21600,21600" o:gfxdata="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IvAEnbAAAACgEAAA8AAAAAAAAA&#10;AQAgAAAAIgAAAGRycy9kb3ducmV2LnhtbFBLAQIUABQAAAAIAIdO4kDNH2wURwIAAHE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路远风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求职意向：ISO程序员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8"/>
          <w:lang w:val="en-US" w:eastAsia="zh-CN"/>
        </w:rPr>
        <w:t xml:space="preserve">  </w:t>
      </w:r>
    </w:p>
    <w:p>
      <w:pPr>
        <w:rPr>
          <w:rFonts w:hint="default"/>
          <w:sz w:val="28"/>
          <w:lang w:val="en-US" w:eastAsia="zh-CN"/>
        </w:rPr>
      </w:pPr>
      <w:r>
        <w:rPr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777875</wp:posOffset>
            </wp:positionH>
            <wp:positionV relativeFrom="paragraph">
              <wp:posOffset>124460</wp:posOffset>
            </wp:positionV>
            <wp:extent cx="889635" cy="1245870"/>
            <wp:effectExtent l="0" t="0" r="5715" b="11430"/>
            <wp:wrapNone/>
            <wp:docPr id="2" name="图片 2" descr="E:\6-150R41644350-L.jpg6-150R41644350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:\6-150R41644350-L.jpg6-150R41644350-L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2458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1071880</wp:posOffset>
                </wp:positionV>
                <wp:extent cx="7203440" cy="0"/>
                <wp:effectExtent l="0" t="0" r="0" b="0"/>
                <wp:wrapNone/>
                <wp:docPr id="80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55385" y="911860"/>
                          <a:ext cx="72034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149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5" o:spid="_x0000_s1026" o:spt="20" style="position:absolute;left:0pt;margin-left:0.35pt;margin-top:84.4pt;height:0pt;width:567.2pt;z-index:251685888;mso-width-relative:page;mso-height-relative:page;" filled="f" stroked="t" coordsize="21600,21600" o:gfxdata="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b4BRTUAAAACQEAAA8AAAAAAAAAAQAgAAAAIgAAAGRycy9kb3ducmV2LnhtbFBLAQIU&#10;ABQAAAAIAIdO4kBpxlzv9wEAAL8DAAAOAAAAAAAAAAEAIAAAACMBAABkcnMvZTJvRG9jLnhtbFBL&#10;BQYAAAAABgAGAFkBAACMBQAAAAA=&#10;">
                <v:fill on="f" focussize="0,0"/>
                <v:stroke weight="1.5pt" color="#11494A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4534535</wp:posOffset>
                </wp:positionH>
                <wp:positionV relativeFrom="paragraph">
                  <wp:posOffset>133350</wp:posOffset>
                </wp:positionV>
                <wp:extent cx="2218055" cy="85915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sym w:font="Wingdings" w:char="00D8"/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学历：南京大学 / 本科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sym w:font="Wingdings" w:char="00D8"/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电话：1380000011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Tahoma" w:hAnsi="Tahoma" w:eastAsia="微软雅黑" w:cs="Tahoma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sym w:font="Wingdings" w:char="00D8"/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住址：南京市六合区天冬苑</w:t>
                            </w:r>
                            <w:r>
                              <w:rPr>
                                <w:rFonts w:hint="eastAsia" w:ascii="Tahoma" w:hAnsi="Tahoma" w:eastAsia="微软雅黑" w:cs="Tahoma"/>
                                <w:b w:val="0"/>
                                <w:bCs w:val="0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Tahoma" w:hAnsi="Tahoma" w:eastAsia="微软雅黑" w:cs="Tahoma"/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7.05pt;margin-top:10.5pt;height:67.65pt;width:174.65pt;z-index:251666432;mso-width-relative:page;mso-height-relative:page;" filled="f" stroked="f" coordsize="21600,21600" o:gfxdata="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nBMAC3AAAAAsBAAAPAAAAAAAAAAEAIAAAACIAAABk&#10;cnMvZG93bnJldi54bWxQSwECFAAUAAAACACHTuJArT12yTsCAABmBAAADgAAAAAAAAABACAAAAAr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sym w:font="Wingdings" w:char="00D8"/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学历：南京大学 / 本科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sym w:font="Wingdings" w:char="00D8"/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电话：1380000011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Tahoma" w:hAnsi="Tahoma" w:eastAsia="微软雅黑" w:cs="Tahoma"/>
                          <w:b w:val="0"/>
                          <w:bCs w:val="0"/>
                          <w:color w:val="FFFFFF" w:themeColor="background1"/>
                          <w:sz w:val="21"/>
                          <w:szCs w:val="2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sym w:font="Wingdings" w:char="00D8"/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住址：南京市六合区天冬苑</w:t>
                      </w:r>
                      <w:r>
                        <w:rPr>
                          <w:rFonts w:hint="eastAsia" w:ascii="Tahoma" w:hAnsi="Tahoma" w:eastAsia="微软雅黑" w:cs="Tahoma"/>
                          <w:b w:val="0"/>
                          <w:bCs w:val="0"/>
                          <w:color w:val="FFFFFF" w:themeColor="background1"/>
                          <w:sz w:val="21"/>
                          <w:szCs w:val="21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clear"/>
                        </w:rPr>
                        <w:t xml:space="preserve">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Tahoma" w:hAnsi="Tahoma" w:eastAsia="微软雅黑" w:cs="Tahoma"/>
                          <w:b/>
                          <w:bCs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138430</wp:posOffset>
                </wp:positionV>
                <wp:extent cx="1331595" cy="81153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1595" cy="811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sym w:font="Wingdings" w:char="00D8"/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singl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sym w:font="Wingdings" w:char="00D8"/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籍贯：江苏南京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none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sym w:font="Wingdings" w:char="00D8"/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non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现住：江苏南京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1pt;margin-top:10.9pt;height:63.9pt;width:104.85pt;z-index:251662336;mso-width-relative:page;mso-height-relative:page;" filled="f" stroked="f" coordsize="21600,21600" o:gfxdata="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L/NoD2wAAAAoBAAAPAAAAAAAAAAEAIAAAACIAAABk&#10;cnMvZG93bnJldi54bWxQSwECFAAUAAAACACHTuJAxYrT6TwCAABo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sym w:font="Wingdings" w:char="00D8"/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singl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sym w:font="Wingdings" w:char="00D8"/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籍贯：江苏南京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none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sym w:font="Wingdings" w:char="00D8"/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non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现住：江苏南京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7327900</wp:posOffset>
                </wp:positionH>
                <wp:positionV relativeFrom="paragraph">
                  <wp:posOffset>149225</wp:posOffset>
                </wp:positionV>
                <wp:extent cx="76200" cy="244475"/>
                <wp:effectExtent l="8890" t="5715" r="13335" b="13335"/>
                <wp:wrapNone/>
                <wp:docPr id="81" name="组合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7327900" y="1734185"/>
                          <a:ext cx="76200" cy="244475"/>
                          <a:chOff x="1687" y="6958"/>
                          <a:chExt cx="98" cy="404"/>
                        </a:xfrm>
                      </wpg:grpSpPr>
                      <wps:wsp>
                        <wps:cNvPr id="82" name="直接连接符 27"/>
                        <wps:cNvCnPr/>
                        <wps:spPr>
                          <a:xfrm>
                            <a:off x="1689" y="6958"/>
                            <a:ext cx="95" cy="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1494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直接连接符 34"/>
                        <wps:cNvCnPr/>
                        <wps:spPr>
                          <a:xfrm>
                            <a:off x="1690" y="7026"/>
                            <a:ext cx="95" cy="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1494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直接连接符 38"/>
                        <wps:cNvCnPr/>
                        <wps:spPr>
                          <a:xfrm>
                            <a:off x="1687" y="7095"/>
                            <a:ext cx="95" cy="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1494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接连接符 39"/>
                        <wps:cNvCnPr/>
                        <wps:spPr>
                          <a:xfrm>
                            <a:off x="1687" y="7156"/>
                            <a:ext cx="95" cy="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1494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直接连接符 41"/>
                        <wps:cNvCnPr/>
                        <wps:spPr>
                          <a:xfrm>
                            <a:off x="1691" y="7231"/>
                            <a:ext cx="95" cy="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1494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直接连接符 42"/>
                        <wps:cNvCnPr/>
                        <wps:spPr>
                          <a:xfrm>
                            <a:off x="1690" y="7298"/>
                            <a:ext cx="95" cy="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1494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3" o:spid="_x0000_s1026" o:spt="203" style="position:absolute;left:0pt;margin-left:577pt;margin-top:11.75pt;height:19.25pt;width:6pt;rotation:-5898240f;z-index:251686912;mso-width-relative:page;mso-height-relative:page;" coordorigin="1687,6958" coordsize="98,404" o:gfxdata="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+dmwHtsAAAALAQAADwAA&#10;AAAAAAABACAAAAAiAAAAZHJzL2Rvd25yZXYueG1sUEsBAhQAFAAAAAgAh07iQJiAvJL3AgAANg4A&#10;AA4AAAAAAAAAAQAgAAAAKgEAAGRycy9lMm9Eb2MueG1sUEsFBgAAAAAGAAYAWQEAAJMGAAAAAA==&#10;">
                <o:lock v:ext="edit" aspectratio="f"/>
                <v:line id="直接连接符 27" o:spid="_x0000_s1026" o:spt="20" style="position:absolute;left:1689;top:6958;height:64;width:95;" filled="f" stroked="t" coordsize="21600,21600" o:gfxdata="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r1lz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11494A [3204]" miterlimit="8" joinstyle="miter"/>
                  <v:imagedata o:title=""/>
                  <o:lock v:ext="edit" aspectratio="f"/>
                </v:line>
                <v:line id="直接连接符 34" o:spid="_x0000_s1026" o:spt="20" style="position:absolute;left:1690;top:7026;height:64;width:95;" filled="f" stroked="t" coordsize="21600,21600" o:gfxdata="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OP86L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11494A [3204]" miterlimit="8" joinstyle="miter"/>
                  <v:imagedata o:title=""/>
                  <o:lock v:ext="edit" aspectratio="f"/>
                </v:line>
                <v:line id="直接连接符 38" o:spid="_x0000_s1026" o:spt="20" style="position:absolute;left:1687;top:7095;height:64;width:95;" filled="f" stroked="t" coordsize="21600,21600" o:gfxdata="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KZJ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11494A [3204]" miterlimit="8" joinstyle="miter"/>
                  <v:imagedata o:title=""/>
                  <o:lock v:ext="edit" aspectratio="f"/>
                </v:line>
                <v:line id="直接连接符 39" o:spid="_x0000_s1026" o:spt="20" style="position:absolute;left:1687;top:7156;height:64;width:95;" filled="f" stroked="t" coordsize="21600,21600" o:gfxdata="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GwQ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11494A [3204]" miterlimit="8" joinstyle="miter"/>
                  <v:imagedata o:title=""/>
                  <o:lock v:ext="edit" aspectratio="f"/>
                </v:line>
                <v:line id="直接连接符 41" o:spid="_x0000_s1026" o:spt="20" style="position:absolute;left:1691;top:7231;height:64;width:95;" filled="f" stroked="t" coordsize="21600,21600" o:gfxdata="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JRfcL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11494A [3204]" miterlimit="8" joinstyle="miter"/>
                  <v:imagedata o:title=""/>
                  <o:lock v:ext="edit" aspectratio="f"/>
                </v:line>
                <v:line id="直接连接符 42" o:spid="_x0000_s1026" o:spt="20" style="position:absolute;left:1690;top:7298;height:64;width:95;" filled="f" stroked="t" coordsize="21600,21600" o:gfxdata="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9j66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11494A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tabs>
          <w:tab w:val="left" w:pos="1136"/>
        </w:tabs>
        <w:bidi w:val="0"/>
        <w:jc w:val="left"/>
        <w:rPr>
          <w:lang w:val="en-US" w:eastAsia="zh-CN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118110</wp:posOffset>
                </wp:positionV>
                <wp:extent cx="76200" cy="2185035"/>
                <wp:effectExtent l="4445" t="0" r="14605" b="24765"/>
                <wp:wrapNone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2185035"/>
                          <a:chOff x="9480" y="3901"/>
                          <a:chExt cx="120" cy="3441"/>
                        </a:xfrm>
                      </wpg:grpSpPr>
                      <wps:wsp>
                        <wps:cNvPr id="25" name="直接连接符 25"/>
                        <wps:cNvCnPr/>
                        <wps:spPr>
                          <a:xfrm>
                            <a:off x="9528" y="3901"/>
                            <a:ext cx="0" cy="3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1494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3" name="组合 43"/>
                        <wpg:cNvGrpSpPr/>
                        <wpg:grpSpPr>
                          <a:xfrm>
                            <a:off x="9480" y="6958"/>
                            <a:ext cx="120" cy="385"/>
                            <a:chOff x="1687" y="6958"/>
                            <a:chExt cx="98" cy="404"/>
                          </a:xfrm>
                        </wpg:grpSpPr>
                        <wps:wsp>
                          <wps:cNvPr id="27" name="直接连接符 27"/>
                          <wps:cNvCnPr/>
                          <wps:spPr>
                            <a:xfrm>
                              <a:off x="1689" y="6958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直接连接符 34"/>
                          <wps:cNvCnPr/>
                          <wps:spPr>
                            <a:xfrm>
                              <a:off x="1690" y="7026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直接连接符 38"/>
                          <wps:cNvCnPr/>
                          <wps:spPr>
                            <a:xfrm>
                              <a:off x="1687" y="7095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直接连接符 39"/>
                          <wps:cNvCnPr/>
                          <wps:spPr>
                            <a:xfrm>
                              <a:off x="1687" y="7156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直接连接符 41"/>
                          <wps:cNvCnPr/>
                          <wps:spPr>
                            <a:xfrm>
                              <a:off x="1691" y="7231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直接连接符 42"/>
                          <wps:cNvCnPr/>
                          <wps:spPr>
                            <a:xfrm>
                              <a:off x="1690" y="7298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8pt;margin-top:9.3pt;height:172.05pt;width:6pt;z-index:251675648;mso-width-relative:page;mso-height-relative:page;" coordorigin="9480,3901" coordsize="120,3441" o:gfxdata="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1cAu8dkAAAAKAQAADwAAAAAAAAABACAAAAAiAAAAZHJzL2Rvd25yZXYu&#10;eG1sUEsBAhQAFAAAAAgAh07iQFafWItQAwAAKREAAA4AAAAAAAAAAQAgAAAAKAEAAGRycy9lMm9E&#10;b2MueG1sUEsFBgAAAAAGAAYAWQEAAOoGAAAAAA==&#10;">
                <o:lock v:ext="edit" aspectratio="f"/>
                <v:line id="_x0000_s1026" o:spid="_x0000_s1026" o:spt="20" style="position:absolute;left:9528;top:3901;height:3000;width:0;" filled="f" stroked="t" coordsize="21600,21600" o:gfxdata="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IJ49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11494A [3204]" miterlimit="8" joinstyle="miter"/>
                  <v:imagedata o:title=""/>
                  <o:lock v:ext="edit" aspectratio="f"/>
                </v:line>
                <v:group id="_x0000_s1026" o:spid="_x0000_s1026" o:spt="203" style="position:absolute;left:9480;top:6958;height:385;width:120;" coordorigin="1687,6958" coordsize="98,404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1689;top:6958;height:64;width:95;" filled="f" stroked="t" coordsize="21600,21600" o:gfxdata="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+pd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1690;top:7026;height:64;width:95;" filled="f" stroked="t" coordsize="21600,21600" o:gfxdata="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ta17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1687;top:7095;height:64;width:95;" filled="f" stroked="t" coordsize="21600,21600" o:gfxdata="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finfr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1687;top:7156;height:64;width:95;" filled="f" stroked="t" coordsize="21600,21600" o:gfxdata="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tALl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1691;top:7231;height:64;width:95;" filled="f" stroked="t" coordsize="21600,21600" o:gfxdata="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xH2e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_x0000_s1026" o:spid="_x0000_s1026" o:spt="20" style="position:absolute;left:1690;top:7298;height:64;width:95;" filled="f" stroked="t" coordsize="21600,21600" o:gfxdata="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FuPp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117475</wp:posOffset>
                </wp:positionV>
                <wp:extent cx="6200775" cy="2418715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8210" y="2849245"/>
                          <a:ext cx="6200775" cy="24187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8pt;margin-top:9.25pt;height:190.45pt;width:488.25pt;z-index:251662336;v-text-anchor:middle;mso-width-relative:page;mso-height-relative:page;" filled="f" stroked="f" coordsize="21600,21600" o:gfxdata="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LYTMfvZAAAACwEAAA8AAAAAAAAAAQAgAAAAIgAAAGRycy9kb3ducmV2LnhtbFBLAQIU&#10;ABQAAAAIAIdO4kCt0sQTZAIAAK4EAAAOAAAAAAAAAAEAIAAAACgBAABkcnMvZTJvRG9jLnhtbFBL&#10;BQYAAAAABgAGAFkBAAD+BQAAAAA=&#10;">
                <v:fill on="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149225</wp:posOffset>
                </wp:positionV>
                <wp:extent cx="657225" cy="42799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2935" y="2220595"/>
                          <a:ext cx="65722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Georgia" w:hAnsi="Georgia" w:cs="Georgia" w:eastAsiaTheme="minorEastAsia"/>
                                <w:b/>
                                <w:bCs/>
                                <w:color w:val="11494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Georgia" w:hAnsi="Georgia" w:cs="Georgia"/>
                                <w:b/>
                                <w:bCs/>
                                <w:color w:val="11494A"/>
                                <w:sz w:val="44"/>
                                <w:szCs w:val="44"/>
                                <w:lang w:val="en-US" w:eastAsia="zh-CN"/>
                              </w:rPr>
                              <w:t>01</w:t>
                            </w:r>
                            <w:r>
                              <w:rPr>
                                <w:rFonts w:hint="eastAsia" w:ascii="Georgia" w:hAnsi="Georgia" w:cs="Georgia"/>
                                <w:b/>
                                <w:bCs/>
                                <w:color w:val="11494A"/>
                                <w:sz w:val="44"/>
                                <w:szCs w:val="44"/>
                                <w:lang w:val="en-US" w:eastAsia="zh-C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.3pt;margin-top:11.75pt;height:33.7pt;width:51.75pt;z-index:251674624;mso-width-relative:page;mso-height-relative:page;" filled="f" stroked="f" coordsize="21600,21600" o:gfxdata="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4rxxvZAAAACAEAAA8AAAAAAAAAAQAg&#10;AAAAIgAAAGRycy9kb3ducmV2LnhtbFBLAQIUABQAAAAIAIdO4kD/fRCsRgIAAHAEAAAOAAAAAAAA&#10;AAEAIAAAACg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Georgia" w:hAnsi="Georgia" w:cs="Georgia" w:eastAsiaTheme="minorEastAsia"/>
                          <w:b/>
                          <w:bCs/>
                          <w:color w:val="11494A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default" w:ascii="Georgia" w:hAnsi="Georgia" w:cs="Georgia"/>
                          <w:b/>
                          <w:bCs/>
                          <w:color w:val="11494A"/>
                          <w:sz w:val="44"/>
                          <w:szCs w:val="44"/>
                          <w:lang w:val="en-US" w:eastAsia="zh-CN"/>
                        </w:rPr>
                        <w:t>01</w:t>
                      </w:r>
                      <w:r>
                        <w:rPr>
                          <w:rFonts w:hint="eastAsia" w:ascii="Georgia" w:hAnsi="Georgia" w:cs="Georgia"/>
                          <w:b/>
                          <w:bCs/>
                          <w:color w:val="11494A"/>
                          <w:sz w:val="44"/>
                          <w:szCs w:val="44"/>
                          <w:lang w:val="en-US" w:eastAsia="zh-C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11430</wp:posOffset>
                </wp:positionV>
                <wp:extent cx="5813425" cy="228790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0845" y="2277110"/>
                          <a:ext cx="5813425" cy="22879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 w:firstLine="22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1494A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1494A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2012.09-2016.06             南京大学 / 计算机网络应用                   本科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 w:firstLine="22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theme="minorBidi"/>
                                <w:b/>
                                <w:bCs/>
                                <w:color w:val="C55F64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计算机应用基础、计算机组装与维护、Visual Basic语言，专业英语、计算机平面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 w:firstLine="600" w:firstLineChars="3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与动画设计等课。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left="0" w:leftChars="0" w:right="0" w:rightChars="0" w:firstLine="40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担任大一新生班主任助理，协助班主任工作，帮助新生尽快适应大学生活。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left="0" w:leftChars="0" w:right="0" w:rightChars="0" w:firstLine="40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参加校文艺大赛，写作比赛荣获全校二等奖，担任2届院学生会副主席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left="0" w:leftChars="0" w:right="0" w:rightChars="0" w:firstLine="400" w:firstLineChars="200"/>
                              <w:jc w:val="left"/>
                              <w:textAlignment w:val="auto"/>
                              <w:outlineLvl w:val="9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多次荣获班级奖学金，国家奖学金，国家励志奖学金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05pt;margin-top:0.9pt;height:180.15pt;width:457.75pt;z-index:251673600;mso-width-relative:page;mso-height-relative:page;" filled="f" stroked="f" coordsize="21600,21600" o:gfxdata="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Esi2BzWAAAACgEA&#10;AA8AAAAAAAAAAQAgAAAAIgAAAGRycy9kb3ducmV2LnhtbFBLAQIUABQAAAAIAIdO4kDP4ZpTVQIA&#10;AI4EAAAOAAAAAAAAAAEAIAAAACUBAABkcnMvZTJvRG9jLnhtbFBLBQYAAAAABgAGAFkBAADsBQAA&#10;AAA=&#10;">
                <v:fill on="f" focussize="0,0"/>
                <v:stroke on="f" weight="0.25pt" dashstyle="1 1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 w:firstLine="22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1494A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1494A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2012.09-2016.06             南京大学 / 计算机网络应用                   本科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 w:firstLine="220" w:firstLineChars="1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theme="minorBidi"/>
                          <w:b/>
                          <w:bCs/>
                          <w:color w:val="C55F64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计算机应用基础、计算机组装与维护、Visual Basic语言，专业英语、计算机平面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 w:firstLine="600" w:firstLineChars="3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与动画设计等课。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left="0" w:leftChars="0" w:right="0" w:rightChars="0" w:firstLine="400" w:firstLineChars="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担任大一新生班主任助理，协助班主任工作，帮助新生尽快适应大学生活。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left="0" w:leftChars="0" w:right="0" w:rightChars="0" w:firstLine="400" w:firstLineChars="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参加校文艺大赛，写作比赛荣获全校二等奖，担任2届院学生会副主席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left="0" w:leftChars="0" w:right="0" w:rightChars="0" w:firstLine="400" w:firstLineChars="200"/>
                        <w:jc w:val="left"/>
                        <w:textAlignment w:val="auto"/>
                        <w:outlineLvl w:val="9"/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多次荣获班级奖学金，国家奖学金，国家励志奖学金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190500</wp:posOffset>
                </wp:positionV>
                <wp:extent cx="800100" cy="76200"/>
                <wp:effectExtent l="9525" t="0" r="9525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160" y="2687320"/>
                          <a:ext cx="800100" cy="76200"/>
                        </a:xfrm>
                        <a:prstGeom prst="rect">
                          <a:avLst/>
                        </a:prstGeom>
                        <a:solidFill>
                          <a:srgbClr val="11494A"/>
                        </a:solidFill>
                        <a:ln w="19050">
                          <a:solidFill>
                            <a:srgbClr val="000000">
                              <a:alpha val="0"/>
                            </a:srgb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1pt;margin-top:15pt;height:6pt;width:63pt;z-index:251663360;v-text-anchor:middle;mso-width-relative:page;mso-height-relative:page;" fillcolor="#11494A" filled="t" stroked="t" coordsize="21600,21600" o:gfxdata="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A4SYx1gAAAAgBAAAPAAAAAAAA&#10;AAEAIAAAACIAAABkcnMvZG93bnJldi54bWxQSwECFAAUAAAACACHTuJAhgx/jIYCAAAcBQAADgAA&#10;AAAAAAABACAAAAAlAQAAZHJzL2Uyb0RvYy54bWxQSwUGAAAAAAYABgBZAQAAHQYAAAAA&#10;">
                <v:fill on="t" focussize="0,0"/>
                <v:stroke weight="1.5pt" color="#000000 [3204]" opacity="0f" miterlimit="8" joinstyle="miter" dashstyle="3 1"/>
                <v:imagedata o:title=""/>
                <o:lock v:ext="edit" aspectratio="f"/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62230</wp:posOffset>
                </wp:positionV>
                <wp:extent cx="876935" cy="354330"/>
                <wp:effectExtent l="0" t="0" r="18415" b="762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36875" y="2063750"/>
                          <a:ext cx="876935" cy="35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华文行楷" w:hAnsi="华文行楷" w:eastAsia="华文行楷" w:cs="华文行楷"/>
                                <w:color w:val="auto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1494A"/>
                                <w:kern w:val="24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t>教育背景</w:t>
                            </w:r>
                            <w:r>
                              <w:rPr>
                                <w:rFonts w:hint="eastAsia" w:ascii="华文行楷" w:hAnsi="华文行楷" w:eastAsia="华文行楷" w:cs="华文行楷"/>
                                <w:color w:val="auto"/>
                                <w:kern w:val="2"/>
                                <w:sz w:val="28"/>
                                <w:szCs w:val="28"/>
                                <w:lang w:val="en-US" w:eastAsia="zh-CN" w:bidi="ar-SA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.45pt;margin-top:4.9pt;height:27.9pt;width:69.05pt;z-index:251672576;mso-width-relative:page;mso-height-relative:page;" fillcolor="#FFFFFF [3212]" filled="t" stroked="f" coordsize="21600,21600" o:gfxdata="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TWOK10wAA&#10;AAcBAAAPAAAAAAAAAAEAIAAAACIAAABkcnMvZG93bnJldi54bWxQSwECFAAUAAAACACHTuJADHrV&#10;ZVwCAACcBAAADgAAAAAAAAABACAAAAAi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华文行楷" w:hAnsi="华文行楷" w:eastAsia="华文行楷" w:cs="华文行楷"/>
                          <w:color w:val="auto"/>
                          <w:kern w:val="2"/>
                          <w:sz w:val="28"/>
                          <w:szCs w:val="28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1494A"/>
                          <w:kern w:val="24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t>教育背景</w:t>
                      </w:r>
                      <w:r>
                        <w:rPr>
                          <w:rFonts w:hint="eastAsia" w:ascii="华文行楷" w:hAnsi="华文行楷" w:eastAsia="华文行楷" w:cs="华文行楷"/>
                          <w:color w:val="auto"/>
                          <w:kern w:val="2"/>
                          <w:sz w:val="28"/>
                          <w:szCs w:val="28"/>
                          <w:lang w:val="en-US" w:eastAsia="zh-CN" w:bidi="ar-SA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27940</wp:posOffset>
                </wp:positionV>
                <wp:extent cx="6210300" cy="2914015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9140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8pt;margin-top:2.2pt;height:229.45pt;width:489pt;z-index:251661312;v-text-anchor:middle;mso-width-relative:page;mso-height-relative:page;" filled="f" stroked="f" coordsize="21600,21600" o:gfxdata="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1WxDfWAAAA&#10;CgEAAA8AAAAAAAAAAQAgAAAAIgAAAGRycy9kb3ducmV2LnhtbFBLAQIUABQAAAAIAIdO4kAyyt8I&#10;WAIAAKUEAAAOAAAAAAAAAAEAIAAAACUBAABkcnMvZTJvRG9jLnhtbFBLBQYAAAAABgAGAFkBAADv&#10;BQAAAAA=&#10;">
                <v:fill on="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30480</wp:posOffset>
                </wp:positionV>
                <wp:extent cx="5811520" cy="301815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4975" y="4299585"/>
                          <a:ext cx="5811520" cy="301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11494A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1494A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 xml:space="preserve">2016.03-2017.12      江苏辰星企业管理有限公司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1494A"/>
                                <w:sz w:val="22"/>
                                <w:szCs w:val="22"/>
                                <w:lang w:val="en-US" w:eastAsia="zh-CN"/>
                              </w:rPr>
                              <w:t>APP开发工程师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 w:firstLine="40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 w:firstLine="40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1. 负责手机APP客户端的相关产品设计，开发，文档撰写。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 w:firstLine="40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2. 负责优化客户端软件的模块结构好流程逻辑。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 w:firstLine="40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3. 负责优化客户端软件相关产品适配，升级，研究新型技术，满足产品需求。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theme="minorBidi"/>
                                <w:b/>
                                <w:bCs/>
                                <w:color w:val="11494A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1494A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2018.01-2019.04      江苏辰畅学电子商务科技有限公司          JAVA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1494A"/>
                                <w:sz w:val="22"/>
                                <w:szCs w:val="22"/>
                                <w:lang w:val="en-US" w:eastAsia="zh-CN"/>
                              </w:rPr>
                              <w:t>开发工程师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 w:firstLine="40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工作描述：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 w:firstLine="40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1. 参与整个开发团队的所有开发阶段，包括需求确认，详细设计和实现。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 w:firstLine="40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2. 依据项目进度玉需求按时完成所需功能开发。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 w:firstLine="40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62626"/>
                                <w:kern w:val="24"/>
                                <w:sz w:val="20"/>
                                <w:szCs w:val="20"/>
                                <w:lang w:val="en-US" w:eastAsia="zh-CN" w:bidi="ar-SA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3. 分析并解决软件问题，维护并改善程序的性能及用户体验。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4.55pt;margin-top:2.4pt;height:237.65pt;width:457.6pt;z-index:251671552;mso-width-relative:page;mso-height-relative:page;" filled="f" stroked="f" coordsize="21600,21600" o:gfxdata="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dupZrXAAAA&#10;CgEAAA8AAAAAAAAAAQAgAAAAIgAAAGRycy9kb3ducmV2LnhtbFBLAQIUABQAAAAIAIdO4kDDiQGe&#10;VwIAAI4EAAAOAAAAAAAAAAEAIAAAACYBAABkcnMvZTJvRG9jLnhtbFBLBQYAAAAABgAGAFkBAADv&#10;BQAAAAA=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11494A"/>
                          <w:kern w:val="24"/>
                          <w:sz w:val="20"/>
                          <w:szCs w:val="20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1494A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 xml:space="preserve">2016.03-2017.12      江苏辰星企业管理有限公司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1494A"/>
                          <w:sz w:val="22"/>
                          <w:szCs w:val="22"/>
                          <w:lang w:val="en-US" w:eastAsia="zh-CN"/>
                        </w:rPr>
                        <w:t>APP开发工程师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 w:firstLine="400" w:firstLineChars="2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 w:firstLine="400" w:firstLineChars="2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1. 负责手机APP客户端的相关产品设计，开发，文档撰写。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 w:firstLine="400" w:firstLineChars="2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2. 负责优化客户端软件的模块结构好流程逻辑。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 w:firstLine="400" w:firstLineChars="2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3. 负责优化客户端软件相关产品适配，升级，研究新型技术，满足产品需求。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theme="minorBidi"/>
                          <w:b/>
                          <w:bCs/>
                          <w:color w:val="11494A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1494A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2018.01-2019.04      江苏辰畅学电子商务科技有限公司          JAVA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1494A"/>
                          <w:sz w:val="22"/>
                          <w:szCs w:val="22"/>
                          <w:lang w:val="en-US" w:eastAsia="zh-CN"/>
                        </w:rPr>
                        <w:t>开发工程师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 w:firstLine="400" w:firstLineChars="2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工作描述：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 w:firstLine="400" w:firstLineChars="2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1. 参与整个开发团队的所有开发阶段，包括需求确认，详细设计和实现。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 w:firstLine="400" w:firstLineChars="2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2. 依据项目进度玉需求按时完成所需功能开发。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 w:firstLine="400" w:firstLineChars="20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62626"/>
                          <w:kern w:val="24"/>
                          <w:sz w:val="20"/>
                          <w:szCs w:val="20"/>
                          <w:lang w:val="en-US" w:eastAsia="zh-CN" w:bidi="ar-SA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3. 分析并解决软件问题，维护并改善程序的性能及用户体验。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20955</wp:posOffset>
                </wp:positionV>
                <wp:extent cx="76200" cy="2651125"/>
                <wp:effectExtent l="5080" t="0" r="13970" b="1587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2651125"/>
                          <a:chOff x="9480" y="3901"/>
                          <a:chExt cx="120" cy="3441"/>
                        </a:xfrm>
                      </wpg:grpSpPr>
                      <wps:wsp>
                        <wps:cNvPr id="46" name="直接连接符 25"/>
                        <wps:cNvCnPr/>
                        <wps:spPr>
                          <a:xfrm>
                            <a:off x="9528" y="3901"/>
                            <a:ext cx="0" cy="3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1494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7" name="组合 43"/>
                        <wpg:cNvGrpSpPr/>
                        <wpg:grpSpPr>
                          <a:xfrm>
                            <a:off x="9480" y="6958"/>
                            <a:ext cx="120" cy="385"/>
                            <a:chOff x="1687" y="6958"/>
                            <a:chExt cx="98" cy="404"/>
                          </a:xfrm>
                        </wpg:grpSpPr>
                        <wps:wsp>
                          <wps:cNvPr id="48" name="直接连接符 27"/>
                          <wps:cNvCnPr/>
                          <wps:spPr>
                            <a:xfrm>
                              <a:off x="1689" y="6958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接连接符 34"/>
                          <wps:cNvCnPr/>
                          <wps:spPr>
                            <a:xfrm>
                              <a:off x="1690" y="7026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接连接符 38"/>
                          <wps:cNvCnPr/>
                          <wps:spPr>
                            <a:xfrm>
                              <a:off x="1687" y="7095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接连接符 39"/>
                          <wps:cNvCnPr/>
                          <wps:spPr>
                            <a:xfrm>
                              <a:off x="1687" y="7156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直接连接符 41"/>
                          <wps:cNvCnPr/>
                          <wps:spPr>
                            <a:xfrm>
                              <a:off x="1691" y="7231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直接连接符 42"/>
                          <wps:cNvCnPr/>
                          <wps:spPr>
                            <a:xfrm>
                              <a:off x="1690" y="7298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8pt;margin-top:1.65pt;height:208.75pt;width:6pt;z-index:251676672;mso-width-relative:page;mso-height-relative:page;" coordorigin="9480,3901" coordsize="120,3441" o:gfxdata="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">
                <o:lock v:ext="edit" aspectratio="f"/>
                <v:line id="直接连接符 25" o:spid="_x0000_s1026" o:spt="20" style="position:absolute;left:9528;top:3901;height:3000;width:0;" filled="f" stroked="t" coordsize="21600,21600" o:gfxdata="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LeX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11494A [3204]" miterlimit="8" joinstyle="miter"/>
                  <v:imagedata o:title=""/>
                  <o:lock v:ext="edit" aspectratio="f"/>
                </v:line>
                <v:group id="组合 43" o:spid="_x0000_s1026" o:spt="203" style="position:absolute;left:9480;top:6958;height:385;width:120;" coordorigin="1687,6958" coordsize="98,404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27" o:spid="_x0000_s1026" o:spt="20" style="position:absolute;left:1689;top:6958;height:64;width:95;" filled="f" stroked="t" coordsize="21600,21600" o:gfxdata="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n+1AO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直接连接符 34" o:spid="_x0000_s1026" o:spt="20" style="position:absolute;left:1690;top:7026;height:64;width:95;" filled="f" stroked="t" coordsize="21600,21600" o:gfxdata="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snGY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直接连接符 38" o:spid="_x0000_s1026" o:spt="20" style="position:absolute;left:1687;top:7095;height:64;width:95;" filled="f" stroked="t" coordsize="21600,21600" o:gfxdata="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JRTti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直接连接符 39" o:spid="_x0000_s1026" o:spt="20" style="position:absolute;left:1687;top:7156;height:64;width:95;" filled="f" stroked="t" coordsize="21600,21600" o:gfxdata="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HetD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直接连接符 41" o:spid="_x0000_s1026" o:spt="20" style="position:absolute;left:1691;top:7231;height:64;width:95;" filled="f" stroked="t" coordsize="21600,21600" o:gfxdata="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z3U0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直接连接符 42" o:spid="_x0000_s1026" o:spt="20" style="position:absolute;left:1690;top:7298;height:64;width:95;" filled="f" stroked="t" coordsize="21600,21600" o:gfxdata="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g9Cv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194945</wp:posOffset>
                </wp:positionV>
                <wp:extent cx="657225" cy="427990"/>
                <wp:effectExtent l="0" t="0" r="0" b="0"/>
                <wp:wrapNone/>
                <wp:docPr id="74" name="文本框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Georgia" w:hAnsi="Georgia" w:cs="Georgia" w:eastAsiaTheme="minorEastAsia"/>
                                <w:b/>
                                <w:bCs/>
                                <w:color w:val="11494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Georgia" w:hAnsi="Georgia" w:cs="Georgia"/>
                                <w:b/>
                                <w:bCs/>
                                <w:color w:val="11494A"/>
                                <w:sz w:val="44"/>
                                <w:szCs w:val="44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Georgia" w:hAnsi="Georgia" w:cs="Georgia"/>
                                <w:b/>
                                <w:bCs/>
                                <w:color w:val="11494A"/>
                                <w:sz w:val="44"/>
                                <w:szCs w:val="44"/>
                                <w:lang w:val="en-US" w:eastAsia="zh-CN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8pt;margin-top:15.35pt;height:33.7pt;width:51.75pt;z-index:251680768;mso-width-relative:page;mso-height-relative:page;" filled="f" stroked="f" coordsize="21600,21600" o:gfxdata="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GCSXjtkAAAAIAQAADwAAAAAAAAABACAAAAAiAAAAZHJz&#10;L2Rvd25yZXYueG1sUEsBAhQAFAAAAAgAh07iQGqAat48AgAAZwQAAA4AAAAAAAAAAQAgAAAAK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Georgia" w:hAnsi="Georgia" w:cs="Georgia" w:eastAsiaTheme="minorEastAsia"/>
                          <w:b/>
                          <w:bCs/>
                          <w:color w:val="11494A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default" w:ascii="Georgia" w:hAnsi="Georgia" w:cs="Georgia"/>
                          <w:b/>
                          <w:bCs/>
                          <w:color w:val="11494A"/>
                          <w:sz w:val="44"/>
                          <w:szCs w:val="44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Georgia" w:hAnsi="Georgia" w:cs="Georgia"/>
                          <w:b/>
                          <w:bCs/>
                          <w:color w:val="11494A"/>
                          <w:sz w:val="44"/>
                          <w:szCs w:val="44"/>
                          <w:lang w:val="en-US" w:eastAsia="zh-CN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rFonts w:hint="eastAsia" w:eastAsiaTheme="minorEastAsia"/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93345</wp:posOffset>
                </wp:positionV>
                <wp:extent cx="849630" cy="384810"/>
                <wp:effectExtent l="0" t="0" r="7620" b="1524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384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11494A"/>
                                <w:kern w:val="24"/>
                                <w:sz w:val="28"/>
                                <w:szCs w:val="28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1494A"/>
                                <w:kern w:val="24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t>工作经历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11494A"/>
                                <w:kern w:val="24"/>
                                <w:sz w:val="28"/>
                                <w:szCs w:val="28"/>
                                <w:u w:val="none"/>
                                <w:lang w:val="en-US" w:eastAsia="zh-CN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95pt;margin-top:7.35pt;height:30.3pt;width:66.9pt;z-index:251670528;mso-width-relative:page;mso-height-relative:page;" fillcolor="#FFFFFF [3212]" filled="t" stroked="f" coordsize="21600,21600" o:gfxdata="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u9lpfTAAAACAEAAA8AAAAA&#10;AAAAAQAgAAAAIgAAAGRycy9kb3ducmV2LnhtbFBLAQIUABQAAAAIAIdO4kDjR5qTUgIAAJAEAAAO&#10;AAAAAAAAAAEAIAAAACI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11494A"/>
                          <w:kern w:val="24"/>
                          <w:sz w:val="28"/>
                          <w:szCs w:val="28"/>
                          <w:u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1494A"/>
                          <w:kern w:val="24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t>工作经历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11494A"/>
                          <w:kern w:val="24"/>
                          <w:sz w:val="28"/>
                          <w:szCs w:val="28"/>
                          <w:u w:val="none"/>
                          <w:lang w:val="en-US" w:eastAsia="zh-CN" w:bidi="ar-S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309245</wp:posOffset>
                </wp:positionH>
                <wp:positionV relativeFrom="paragraph">
                  <wp:posOffset>28575</wp:posOffset>
                </wp:positionV>
                <wp:extent cx="800100" cy="76200"/>
                <wp:effectExtent l="9525" t="0" r="9525" b="9525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200"/>
                        </a:xfrm>
                        <a:prstGeom prst="rect">
                          <a:avLst/>
                        </a:prstGeom>
                        <a:solidFill>
                          <a:srgbClr val="11494A"/>
                        </a:solidFill>
                        <a:ln w="19050">
                          <a:solidFill>
                            <a:srgbClr val="000000">
                              <a:alpha val="0"/>
                            </a:srgb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.35pt;margin-top:2.25pt;height:6pt;width:63pt;z-index:251679744;v-text-anchor:middle;mso-width-relative:page;mso-height-relative:page;" fillcolor="#11494A" filled="t" stroked="t" coordsize="21600,21600" o:gfxdata="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K/3CT1QAAAAcBAAAPAAAAAAAAAAEAIAAAACIAAABk&#10;cnMvZG93bnJldi54bWxQSwECFAAUAAAACACHTuJAZVEqQXsCAAATBQAADgAAAAAAAAABACAAAAAk&#10;AQAAZHJzL2Uyb0RvYy54bWxQSwUGAAAAAAYABgBZAQAAEQYAAAAA&#10;">
                <v:fill on="t" focussize="0,0"/>
                <v:stroke weight="1.5pt" color="#000000 [3204]" opacity="0f" miterlimit="8" joinstyle="miter" dashstyle="3 1"/>
                <v:imagedata o:title=""/>
                <o:lock v:ext="edit" aspectratio="f"/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1828800</wp:posOffset>
                </wp:positionV>
                <wp:extent cx="76200" cy="824230"/>
                <wp:effectExtent l="5080" t="0" r="13970" b="13970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824230"/>
                          <a:chOff x="2080" y="12523"/>
                          <a:chExt cx="120" cy="1298"/>
                        </a:xfrm>
                      </wpg:grpSpPr>
                      <wps:wsp>
                        <wps:cNvPr id="55" name="直接连接符 25"/>
                        <wps:cNvCnPr/>
                        <wps:spPr>
                          <a:xfrm flipH="1">
                            <a:off x="2128" y="12523"/>
                            <a:ext cx="1" cy="7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1494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6" name="组合 43"/>
                        <wpg:cNvGrpSpPr/>
                        <wpg:grpSpPr>
                          <a:xfrm rot="0">
                            <a:off x="2080" y="13355"/>
                            <a:ext cx="120" cy="467"/>
                            <a:chOff x="1687" y="6958"/>
                            <a:chExt cx="98" cy="404"/>
                          </a:xfrm>
                        </wpg:grpSpPr>
                        <wps:wsp>
                          <wps:cNvPr id="57" name="直接连接符 27"/>
                          <wps:cNvCnPr/>
                          <wps:spPr>
                            <a:xfrm>
                              <a:off x="1689" y="6958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直接连接符 34"/>
                          <wps:cNvCnPr/>
                          <wps:spPr>
                            <a:xfrm>
                              <a:off x="1690" y="7026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直接连接符 38"/>
                          <wps:cNvCnPr/>
                          <wps:spPr>
                            <a:xfrm>
                              <a:off x="1687" y="7095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直接连接符 39"/>
                          <wps:cNvCnPr/>
                          <wps:spPr>
                            <a:xfrm>
                              <a:off x="1687" y="7156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" name="直接连接符 41"/>
                          <wps:cNvCnPr/>
                          <wps:spPr>
                            <a:xfrm>
                              <a:off x="1691" y="7231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直接连接符 42"/>
                          <wps:cNvCnPr/>
                          <wps:spPr>
                            <a:xfrm>
                              <a:off x="1690" y="7298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8pt;margin-top:144pt;height:64.9pt;width:6pt;z-index:251677696;mso-width-relative:page;mso-height-relative:page;" coordorigin="2080,12523" coordsize="120,1298" o:gfxdata="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">
                <o:lock v:ext="edit" aspectratio="f"/>
                <v:line id="直接连接符 25" o:spid="_x0000_s1026" o:spt="20" style="position:absolute;left:2128;top:12523;flip:x;height:763;width:1;" filled="f" stroked="t" coordsize="21600,21600" o:gfxdata="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Hnzz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11494A [3204]" miterlimit="8" joinstyle="miter"/>
                  <v:imagedata o:title=""/>
                  <o:lock v:ext="edit" aspectratio="f"/>
                </v:line>
                <v:group id="组合 43" o:spid="_x0000_s1026" o:spt="203" style="position:absolute;left:2080;top:13355;height:467;width:120;" coordorigin="1687,6958" coordsize="98,404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27" o:spid="_x0000_s1026" o:spt="20" style="position:absolute;left:1689;top:6958;height:64;width:95;" filled="f" stroked="t" coordsize="21600,21600" o:gfxdata="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bjWrL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直接连接符 34" o:spid="_x0000_s1026" o:spt="20" style="position:absolute;left:1690;top:7026;height:64;width:95;" filled="f" stroked="t" coordsize="21600,21600" o:gfxdata="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wnQt6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直接连接符 38" o:spid="_x0000_s1026" o:spt="20" style="position:absolute;left:1687;top:7095;height:64;width:95;" filled="f" stroked="t" coordsize="21600,21600" o:gfxdata="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a+dF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直接连接符 39" o:spid="_x0000_s1026" o:spt="20" style="position:absolute;left:1687;top:7156;height:64;width:95;" filled="f" stroked="t" coordsize="21600,21600" o:gfxdata="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D2EZb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直接连接符 41" o:spid="_x0000_s1026" o:spt="20" style="position:absolute;left:1691;top:7231;height:64;width:95;" filled="f" stroked="t" coordsize="21600,21600" o:gfxdata="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3Eh/r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直接连接符 42" o:spid="_x0000_s1026" o:spt="20" style="position:absolute;left:1690;top:7298;height:64;width:95;" filled="f" stroked="t" coordsize="21600,21600" o:gfxdata="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Ojv4m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189230</wp:posOffset>
                </wp:positionV>
                <wp:extent cx="657225" cy="474980"/>
                <wp:effectExtent l="0" t="0" r="0" b="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Georgia" w:hAnsi="Georgia" w:cs="Georgia" w:eastAsiaTheme="minorEastAsia"/>
                                <w:b/>
                                <w:bCs/>
                                <w:color w:val="11494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Georgia" w:hAnsi="Georgia" w:cs="Georgia"/>
                                <w:b/>
                                <w:bCs/>
                                <w:color w:val="11494A"/>
                                <w:sz w:val="44"/>
                                <w:szCs w:val="44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Georgia" w:hAnsi="Georgia" w:cs="Georgia"/>
                                <w:b/>
                                <w:bCs/>
                                <w:color w:val="11494A"/>
                                <w:sz w:val="44"/>
                                <w:szCs w:val="44"/>
                                <w:lang w:val="en-US" w:eastAsia="zh-CN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8pt;margin-top:14.9pt;height:37.4pt;width:51.75pt;z-index:251682816;mso-width-relative:page;mso-height-relative:page;" filled="f" stroked="f" coordsize="21600,21600" o:gfxdata="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bBrr3aAAAACQEAAA8AAAAAAAAAAQAgAAAAIgAAAGRy&#10;cy9kb3ducmV2LnhtbFBLAQIUABQAAAAIAIdO4kAymgvGPAIAAGc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Georgia" w:hAnsi="Georgia" w:cs="Georgia" w:eastAsiaTheme="minorEastAsia"/>
                          <w:b/>
                          <w:bCs/>
                          <w:color w:val="11494A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default" w:ascii="Georgia" w:hAnsi="Georgia" w:cs="Georgia"/>
                          <w:b/>
                          <w:bCs/>
                          <w:color w:val="11494A"/>
                          <w:sz w:val="44"/>
                          <w:szCs w:val="44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Georgia" w:hAnsi="Georgia" w:cs="Georgia"/>
                          <w:b/>
                          <w:bCs/>
                          <w:color w:val="11494A"/>
                          <w:sz w:val="44"/>
                          <w:szCs w:val="44"/>
                          <w:lang w:val="en-US" w:eastAsia="zh-CN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132715</wp:posOffset>
                </wp:positionV>
                <wp:extent cx="6210300" cy="818515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185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9.8pt;margin-top:10.45pt;height:64.45pt;width:489pt;z-index:251660288;v-text-anchor:middle;mso-width-relative:page;mso-height-relative:page;" filled="f" stroked="f" coordsize="21600,21600" o:gfxdata="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47BJdgA&#10;AAALAQAADwAAAAAAAAABACAAAAAiAAAAZHJzL2Rvd25yZXYueG1sUEsBAhQAFAAAAAgAh07iQPgp&#10;Yo9YAgAApAQAAA4AAAAAAAAAAQAgAAAAJwEAAGRycy9lMm9Eb2MueG1sUEsFBgAAAAAGAAYAWQEA&#10;APEFAAAAAA==&#10;">
                <v:fill on="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111125</wp:posOffset>
                </wp:positionV>
                <wp:extent cx="5810250" cy="53594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34975" y="6943090"/>
                          <a:ext cx="5810250" cy="535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大学英语六级、优秀毕业生，精通HTML5,CSS3 JavaScript等，熟悉各种前端调试工具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25pt;margin-top:8.75pt;height:42.2pt;width:457.5pt;z-index:251669504;mso-width-relative:page;mso-height-relative:page;" filled="f" stroked="f" coordsize="21600,21600" o:gfxdata="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6U8SDYAAAACwEA&#10;AA8AAAAAAAAAAQAgAAAAIgAAAGRycy9kb3ducmV2LnhtbFBLAQIUABQAAAAIAIdO4kCYNWJ2UwIA&#10;AI0EAAAOAAAAAAAAAAEAIAAAACcBAABkcnMvZTJvRG9jLnhtbFBLBQYAAAAABgAGAFkBAADsBQAA&#10;AAA=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大学英语六级、优秀毕业生，精通HTML5,CSS3 JavaScript等，熟悉各种前端调试工具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60960</wp:posOffset>
                </wp:positionV>
                <wp:extent cx="800100" cy="76200"/>
                <wp:effectExtent l="9525" t="0" r="9525" b="9525"/>
                <wp:wrapNone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200"/>
                        </a:xfrm>
                        <a:prstGeom prst="rect">
                          <a:avLst/>
                        </a:prstGeom>
                        <a:solidFill>
                          <a:srgbClr val="11494A"/>
                        </a:solidFill>
                        <a:ln w="19050">
                          <a:solidFill>
                            <a:srgbClr val="000000">
                              <a:alpha val="0"/>
                            </a:srgb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.6pt;margin-top:4.8pt;height:6pt;width:63pt;z-index:251681792;v-text-anchor:middle;mso-width-relative:page;mso-height-relative:page;" fillcolor="#11494A" filled="t" stroked="t" coordsize="21600,21600" o:gfxdata="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NDpgr1gAAAAcBAAAPAAAAAAAAAAEAIAAAACIAAABk&#10;cnMvZG93bnJldi54bWxQSwECFAAUAAAACACHTuJAuATLXHoCAAATBQAADgAAAAAAAAABACAAAAAl&#10;AQAAZHJzL2Uyb0RvYy54bWxQSwUGAAAAAAYABgBZAQAAEQYAAAAA&#10;">
                <v:fill on="t" focussize="0,0"/>
                <v:stroke weight="1.5pt" color="#000000 [3204]" opacity="0f" miterlimit="8" joinstyle="miter" dashstyle="3 1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156210</wp:posOffset>
                </wp:positionV>
                <wp:extent cx="871220" cy="355600"/>
                <wp:effectExtent l="0" t="0" r="5080" b="635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1494A"/>
                                <w:kern w:val="24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t>个人技能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2pt;margin-top:12.3pt;height:28pt;width:68.6pt;z-index:251662336;mso-width-relative:page;mso-height-relative:page;" fillcolor="#FFFFFF [3212]" filled="t" stroked="f" coordsize="21600,21600" o:gfxdata="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cLkT9MAAAAIAQAADwAAAAAA&#10;AAABACAAAAAiAAAAZHJzL2Rvd25yZXYueG1sUEsBAhQAFAAAAAgAh07iQDF4QoJRAgAAkAQAAA4A&#10;AAAAAAAAAQAgAAAAIg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u w:val="none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1494A"/>
                          <w:kern w:val="24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t>个人技能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  <w:u w:val="none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48260</wp:posOffset>
                </wp:positionV>
                <wp:extent cx="714375" cy="47498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Georgia" w:hAnsi="Georgia" w:cs="Georgia" w:eastAsiaTheme="minorEastAsia"/>
                                <w:b/>
                                <w:bCs/>
                                <w:color w:val="11494A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Georgia" w:hAnsi="Georgia" w:cs="Georgia"/>
                                <w:b/>
                                <w:bCs/>
                                <w:color w:val="11494A"/>
                                <w:sz w:val="44"/>
                                <w:szCs w:val="44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Georgia" w:hAnsi="Georgia" w:cs="Georgia"/>
                                <w:b/>
                                <w:bCs/>
                                <w:color w:val="11494A"/>
                                <w:sz w:val="44"/>
                                <w:szCs w:val="44"/>
                                <w:lang w:val="en-US" w:eastAsia="zh-CN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.05pt;margin-top:3.8pt;height:37.4pt;width:56.25pt;z-index:251684864;mso-width-relative:page;mso-height-relative:page;" filled="f" stroked="f" coordsize="21600,21600" o:gfxdata="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3zdrMtcAAAAHAQAADwAAAAAAAAABACAAAAAiAAAAZHJz&#10;L2Rvd25yZXYueG1sUEsBAhQAFAAAAAgAh07iQDGoGt4+AgAAZwQAAA4AAAAAAAAAAQAgAAAAJ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Georgia" w:hAnsi="Georgia" w:cs="Georgia" w:eastAsiaTheme="minorEastAsia"/>
                          <w:b/>
                          <w:bCs/>
                          <w:color w:val="11494A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default" w:ascii="Georgia" w:hAnsi="Georgia" w:cs="Georgia"/>
                          <w:b/>
                          <w:bCs/>
                          <w:color w:val="11494A"/>
                          <w:sz w:val="44"/>
                          <w:szCs w:val="44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Georgia" w:hAnsi="Georgia" w:cs="Georgia"/>
                          <w:b/>
                          <w:bCs/>
                          <w:color w:val="11494A"/>
                          <w:sz w:val="44"/>
                          <w:szCs w:val="44"/>
                          <w:lang w:val="en-US" w:eastAsia="zh-CN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98425</wp:posOffset>
                </wp:positionV>
                <wp:extent cx="76200" cy="1031875"/>
                <wp:effectExtent l="5715" t="0" r="13335" b="1587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" cy="1031875"/>
                          <a:chOff x="2080" y="12523"/>
                          <a:chExt cx="120" cy="1298"/>
                        </a:xfrm>
                      </wpg:grpSpPr>
                      <wps:wsp>
                        <wps:cNvPr id="65" name="直接连接符 25"/>
                        <wps:cNvCnPr/>
                        <wps:spPr>
                          <a:xfrm flipH="1">
                            <a:off x="2128" y="12523"/>
                            <a:ext cx="1" cy="7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11494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6" name="组合 43"/>
                        <wpg:cNvGrpSpPr/>
                        <wpg:grpSpPr>
                          <a:xfrm rot="0">
                            <a:off x="2080" y="13355"/>
                            <a:ext cx="120" cy="467"/>
                            <a:chOff x="1687" y="6958"/>
                            <a:chExt cx="98" cy="404"/>
                          </a:xfrm>
                        </wpg:grpSpPr>
                        <wps:wsp>
                          <wps:cNvPr id="67" name="直接连接符 27"/>
                          <wps:cNvCnPr/>
                          <wps:spPr>
                            <a:xfrm>
                              <a:off x="1689" y="6958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直接连接符 34"/>
                          <wps:cNvCnPr/>
                          <wps:spPr>
                            <a:xfrm>
                              <a:off x="1690" y="7026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直接连接符 38"/>
                          <wps:cNvCnPr/>
                          <wps:spPr>
                            <a:xfrm>
                              <a:off x="1687" y="7095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直接连接符 39"/>
                          <wps:cNvCnPr/>
                          <wps:spPr>
                            <a:xfrm>
                              <a:off x="1687" y="7156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直接连接符 41"/>
                          <wps:cNvCnPr/>
                          <wps:spPr>
                            <a:xfrm>
                              <a:off x="1691" y="7231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直接连接符 42"/>
                          <wps:cNvCnPr/>
                          <wps:spPr>
                            <a:xfrm>
                              <a:off x="1690" y="7298"/>
                              <a:ext cx="95" cy="6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11494A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8pt;margin-top:7.75pt;height:81.25pt;width:6pt;z-index:251678720;mso-width-relative:page;mso-height-relative:page;" coordorigin="2080,12523" coordsize="120,1298" o:gfxdata="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">
                <o:lock v:ext="edit" aspectratio="f"/>
                <v:line id="直接连接符 25" o:spid="_x0000_s1026" o:spt="20" style="position:absolute;left:2128;top:12523;flip:x;height:763;width:1;" filled="f" stroked="t" coordsize="21600,21600" o:gfxdata="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crZO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11494A [3204]" miterlimit="8" joinstyle="miter"/>
                  <v:imagedata o:title=""/>
                  <o:lock v:ext="edit" aspectratio="f"/>
                </v:line>
                <v:group id="组合 43" o:spid="_x0000_s1026" o:spt="203" style="position:absolute;left:2080;top:13355;height:467;width:120;" coordorigin="1687,6958" coordsize="98,404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直接连接符 27" o:spid="_x0000_s1026" o:spt="20" style="position:absolute;left:1689;top:6958;height:64;width:95;" filled="f" stroked="t" coordsize="21600,21600" o:gfxdata="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UHBG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直接连接符 34" o:spid="_x0000_s1026" o:spt="20" style="position:absolute;left:1690;top:7026;height:64;width:95;" filled="f" stroked="t" coordsize="21600,21600" o:gfxdata="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kuIY7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直接连接符 38" o:spid="_x0000_s1026" o:spt="20" style="position:absolute;left:1687;top:7095;height:64;width:95;" filled="f" stroked="t" coordsize="21600,21600" o:gfxdata="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By34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直接连接符 39" o:spid="_x0000_s1026" o:spt="20" style="position:absolute;left:1687;top:7156;height:64;width:95;" filled="f" stroked="t" coordsize="21600,21600" o:gfxdata="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eQSu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直接连接符 41" o:spid="_x0000_s1026" o:spt="20" style="position:absolute;left:1691;top:7231;height:64;width:95;" filled="f" stroked="t" coordsize="21600,21600" o:gfxdata="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qi3I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  <v:line id="直接连接符 42" o:spid="_x0000_s1026" o:spt="20" style="position:absolute;left:1690;top:7298;height:64;width:95;" filled="f" stroked="t" coordsize="21600,21600" o:gfxdata="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Z6KVS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11494A [3204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59690</wp:posOffset>
                </wp:positionV>
                <wp:extent cx="5800725" cy="126238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8905" y="2021205"/>
                          <a:ext cx="5800725" cy="1262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性格外向，喜欢与人互动交流，善于调动气氛。有良好的沟通和表达能力。学习新事物能力强。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富有团队合作精神，能适应跨部门沟通合作。具有很强的领能力，计划与执行和谈判能力。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75" w:line="200" w:lineRule="exact"/>
                              <w:ind w:right="0" w:right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语言表达清晰，有较强的逻辑思维能力。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2pt;margin-top:4.7pt;height:99.4pt;width:456.75pt;z-index:251668480;mso-width-relative:page;mso-height-relative:page;" filled="f" stroked="f" coordsize="21600,21600" o:gfxdata="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PO3UB2AAAAAoB&#10;AAAPAAAAAAAAAAEAIAAAACIAAABkcnMvZG93bnJldi54bWxQSwECFAAUAAAACACHTuJAlJso0VQC&#10;AACMBAAADgAAAAAAAAABACAAAAAnAQAAZHJzL2Uyb0RvYy54bWxQSwUGAAAAAAYABgBZAQAA7QUA&#10;AAAA&#10;">
                <v:fill on="f" focussize="0,0"/>
                <v:stroke on="f" weight="0.5pt" dashstyle="1 1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性格外向，喜欢与人互动交流，善于调动气氛。有良好的沟通和表达能力。学习新事物能力强。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富有团队合作精神，能适应跨部门沟通合作。具有很强的领能力，计划与执行和谈判能力。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75" w:line="200" w:lineRule="exact"/>
                        <w:ind w:right="0" w:right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语言表达清晰，有较强的逻辑思维能力。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137160</wp:posOffset>
                </wp:positionV>
                <wp:extent cx="800100" cy="76200"/>
                <wp:effectExtent l="9525" t="0" r="9525" b="9525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200"/>
                        </a:xfrm>
                        <a:prstGeom prst="rect">
                          <a:avLst/>
                        </a:prstGeom>
                        <a:solidFill>
                          <a:srgbClr val="11494A"/>
                        </a:solidFill>
                        <a:ln w="19050">
                          <a:solidFill>
                            <a:srgbClr val="000000">
                              <a:alpha val="0"/>
                            </a:srgb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85pt;margin-top:10.8pt;height:6pt;width:63pt;z-index:251683840;v-text-anchor:middle;mso-width-relative:page;mso-height-relative:page;" fillcolor="#11494A" filled="t" stroked="t" coordsize="21600,21600" o:gfxdata="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M2pEvXAAAACAEAAA8AAAAAAAAAAQAgAAAAIgAA&#10;AGRycy9kb3ducmV2LnhtbFBLAQIUABQAAAAIAIdO4kDzN5RXewIAABMFAAAOAAAAAAAAAAEAIAAA&#10;ACYBAABkcnMvZTJvRG9jLnhtbFBLBQYAAAAABgAGAFkBAAATBgAAAAA=&#10;">
                <v:fill on="t" focussize="0,0"/>
                <v:stroke weight="1.5pt" color="#000000 [3204]" opacity="0f" miterlimit="8" joinstyle="miter" dashstyle="3 1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1401"/>
        </w:tabs>
        <w:bidi w:val="0"/>
        <w:jc w:val="left"/>
        <w:rPr>
          <w:rFonts w:hint="default" w:ascii="微软雅黑" w:hAnsi="微软雅黑" w:eastAsia="微软雅黑" w:cs="微软雅黑"/>
          <w:b w:val="0"/>
          <w:bCs w:val="0"/>
          <w:color w:val="404040" w:themeColor="text1" w:themeTint="BF"/>
          <w:sz w:val="21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41275</wp:posOffset>
                </wp:positionV>
                <wp:extent cx="825500" cy="384810"/>
                <wp:effectExtent l="0" t="0" r="12700" b="1524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500" cy="384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ascii="微软雅黑" w:hAnsi="微软雅黑" w:eastAsia="微软雅黑" w:cstheme="minorBidi"/>
                                <w:b/>
                                <w:bCs/>
                                <w:color w:val="C55F64"/>
                                <w:kern w:val="24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11494A"/>
                                <w:kern w:val="24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t>自我评价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C55F64"/>
                                <w:kern w:val="24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9pt;margin-top:3.25pt;height:30.3pt;width:65pt;z-index:251667456;mso-width-relative:page;mso-height-relative:page;" fillcolor="#FFFFFF [3212]" filled="t" stroked="f" coordsize="21600,21600" o:gfxdata="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cJiv10QAAAAcBAAAPAAAAAAAA&#10;AAEAIAAAACIAAABkcnMvZG93bnJldi54bWxQSwECFAAUAAAACACHTuJA8UvoDlICAACQBAAADgAA&#10;AAAAAAABACAAAAAg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ascii="微软雅黑" w:hAnsi="微软雅黑" w:eastAsia="微软雅黑" w:cstheme="minorBidi"/>
                          <w:b/>
                          <w:bCs/>
                          <w:color w:val="C55F64"/>
                          <w:kern w:val="24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11494A"/>
                          <w:kern w:val="24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t>自我评价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C55F64"/>
                          <w:kern w:val="24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401"/>
        </w:tabs>
        <w:bidi w:val="0"/>
        <w:jc w:val="left"/>
        <w:rPr>
          <w:rFonts w:hint="default" w:ascii="微软雅黑" w:hAnsi="微软雅黑" w:eastAsia="微软雅黑" w:cs="微软雅黑"/>
          <w:b w:val="0"/>
          <w:bCs w:val="0"/>
          <w:color w:val="404040" w:themeColor="text1" w:themeTint="BF"/>
          <w:sz w:val="21"/>
          <w:szCs w:val="21"/>
          <w:lang w:val="en-US" w:eastAsia="zh-CN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411F55"/>
    <w:multiLevelType w:val="singleLevel"/>
    <w:tmpl w:val="5A411F5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32CE9"/>
    <w:rsid w:val="00090306"/>
    <w:rsid w:val="003F4B82"/>
    <w:rsid w:val="005A0E2D"/>
    <w:rsid w:val="0080034B"/>
    <w:rsid w:val="009C61E2"/>
    <w:rsid w:val="00CA1DCE"/>
    <w:rsid w:val="00EA7C84"/>
    <w:rsid w:val="00EB18B6"/>
    <w:rsid w:val="011433C5"/>
    <w:rsid w:val="01330F9C"/>
    <w:rsid w:val="01624B9D"/>
    <w:rsid w:val="016E554C"/>
    <w:rsid w:val="01865C15"/>
    <w:rsid w:val="02080CE0"/>
    <w:rsid w:val="020C35AE"/>
    <w:rsid w:val="022D1B76"/>
    <w:rsid w:val="0263595A"/>
    <w:rsid w:val="029F3A2A"/>
    <w:rsid w:val="02BA0E39"/>
    <w:rsid w:val="03157581"/>
    <w:rsid w:val="033252C2"/>
    <w:rsid w:val="0376108B"/>
    <w:rsid w:val="039E3E06"/>
    <w:rsid w:val="03A5347B"/>
    <w:rsid w:val="03BA000E"/>
    <w:rsid w:val="03DC272C"/>
    <w:rsid w:val="03FC6518"/>
    <w:rsid w:val="04056F61"/>
    <w:rsid w:val="04153276"/>
    <w:rsid w:val="041A055A"/>
    <w:rsid w:val="04553E3C"/>
    <w:rsid w:val="045832D7"/>
    <w:rsid w:val="045D3B29"/>
    <w:rsid w:val="046B0CF5"/>
    <w:rsid w:val="0482288C"/>
    <w:rsid w:val="04D4609E"/>
    <w:rsid w:val="04D96200"/>
    <w:rsid w:val="04E01690"/>
    <w:rsid w:val="04F36E2E"/>
    <w:rsid w:val="04FB527F"/>
    <w:rsid w:val="053B0C6B"/>
    <w:rsid w:val="055657B7"/>
    <w:rsid w:val="05646F3B"/>
    <w:rsid w:val="05926287"/>
    <w:rsid w:val="05B636EF"/>
    <w:rsid w:val="05CC243D"/>
    <w:rsid w:val="05D71220"/>
    <w:rsid w:val="05D830BA"/>
    <w:rsid w:val="05E03392"/>
    <w:rsid w:val="063A1916"/>
    <w:rsid w:val="065270A0"/>
    <w:rsid w:val="065359C8"/>
    <w:rsid w:val="065B72B2"/>
    <w:rsid w:val="06BC5B69"/>
    <w:rsid w:val="072851CD"/>
    <w:rsid w:val="073E5699"/>
    <w:rsid w:val="07592133"/>
    <w:rsid w:val="0774703C"/>
    <w:rsid w:val="077E7DD1"/>
    <w:rsid w:val="079A1F22"/>
    <w:rsid w:val="07B10AC6"/>
    <w:rsid w:val="07DF4A20"/>
    <w:rsid w:val="07FA3FC0"/>
    <w:rsid w:val="08056D2A"/>
    <w:rsid w:val="080A6F5C"/>
    <w:rsid w:val="085A7955"/>
    <w:rsid w:val="088C245D"/>
    <w:rsid w:val="08AA2C1C"/>
    <w:rsid w:val="08B17F51"/>
    <w:rsid w:val="08C1539A"/>
    <w:rsid w:val="0923720F"/>
    <w:rsid w:val="09293D2C"/>
    <w:rsid w:val="0957040D"/>
    <w:rsid w:val="096B0931"/>
    <w:rsid w:val="09890FC2"/>
    <w:rsid w:val="09934374"/>
    <w:rsid w:val="099C2854"/>
    <w:rsid w:val="09CA5875"/>
    <w:rsid w:val="09F34C4A"/>
    <w:rsid w:val="0A170517"/>
    <w:rsid w:val="0A4B7FA4"/>
    <w:rsid w:val="0A662268"/>
    <w:rsid w:val="0A736955"/>
    <w:rsid w:val="0A7D10E2"/>
    <w:rsid w:val="0A886ABF"/>
    <w:rsid w:val="0ABE1338"/>
    <w:rsid w:val="0AC635A3"/>
    <w:rsid w:val="0AE40C0B"/>
    <w:rsid w:val="0AF73061"/>
    <w:rsid w:val="0AF73D1C"/>
    <w:rsid w:val="0B174FAD"/>
    <w:rsid w:val="0B304FF8"/>
    <w:rsid w:val="0B4C0015"/>
    <w:rsid w:val="0B4D486F"/>
    <w:rsid w:val="0B4E2EB8"/>
    <w:rsid w:val="0B96656B"/>
    <w:rsid w:val="0BA3397B"/>
    <w:rsid w:val="0BA77083"/>
    <w:rsid w:val="0BB51708"/>
    <w:rsid w:val="0BC62827"/>
    <w:rsid w:val="0CF13B4E"/>
    <w:rsid w:val="0CF229F6"/>
    <w:rsid w:val="0D1018E0"/>
    <w:rsid w:val="0D811B90"/>
    <w:rsid w:val="0DB430AC"/>
    <w:rsid w:val="0DDA291A"/>
    <w:rsid w:val="0DDF3C38"/>
    <w:rsid w:val="0E00022F"/>
    <w:rsid w:val="0E2118D7"/>
    <w:rsid w:val="0E6C5395"/>
    <w:rsid w:val="0EBA0BEF"/>
    <w:rsid w:val="0EDA3425"/>
    <w:rsid w:val="0EE819A5"/>
    <w:rsid w:val="0F1835BA"/>
    <w:rsid w:val="0F4124C9"/>
    <w:rsid w:val="0F922BAD"/>
    <w:rsid w:val="0FD822FB"/>
    <w:rsid w:val="102B64BE"/>
    <w:rsid w:val="10827844"/>
    <w:rsid w:val="11285431"/>
    <w:rsid w:val="11313C8C"/>
    <w:rsid w:val="11746074"/>
    <w:rsid w:val="11C73FF2"/>
    <w:rsid w:val="11D7721A"/>
    <w:rsid w:val="11D83D32"/>
    <w:rsid w:val="11F27D98"/>
    <w:rsid w:val="12231913"/>
    <w:rsid w:val="12DC01BE"/>
    <w:rsid w:val="13245BEF"/>
    <w:rsid w:val="13803708"/>
    <w:rsid w:val="13811423"/>
    <w:rsid w:val="13BC1E6C"/>
    <w:rsid w:val="13C16EC7"/>
    <w:rsid w:val="13D472D4"/>
    <w:rsid w:val="13FD0E7C"/>
    <w:rsid w:val="147E68E3"/>
    <w:rsid w:val="148C07A8"/>
    <w:rsid w:val="148E525A"/>
    <w:rsid w:val="149E4BE5"/>
    <w:rsid w:val="14C83A0A"/>
    <w:rsid w:val="14DE2207"/>
    <w:rsid w:val="14E06427"/>
    <w:rsid w:val="154D445C"/>
    <w:rsid w:val="15587D3B"/>
    <w:rsid w:val="15614EDB"/>
    <w:rsid w:val="157B5D97"/>
    <w:rsid w:val="15D80EF6"/>
    <w:rsid w:val="15E564A6"/>
    <w:rsid w:val="15FF63BB"/>
    <w:rsid w:val="161167E0"/>
    <w:rsid w:val="16C40015"/>
    <w:rsid w:val="16D34916"/>
    <w:rsid w:val="16E53EBF"/>
    <w:rsid w:val="17136CB2"/>
    <w:rsid w:val="171D668B"/>
    <w:rsid w:val="172865B7"/>
    <w:rsid w:val="17491FE8"/>
    <w:rsid w:val="174F184F"/>
    <w:rsid w:val="174F5962"/>
    <w:rsid w:val="17520442"/>
    <w:rsid w:val="1762441F"/>
    <w:rsid w:val="176A732D"/>
    <w:rsid w:val="17783590"/>
    <w:rsid w:val="17A40D7B"/>
    <w:rsid w:val="18121D0A"/>
    <w:rsid w:val="18182884"/>
    <w:rsid w:val="18192BA5"/>
    <w:rsid w:val="185A5A76"/>
    <w:rsid w:val="18A756A2"/>
    <w:rsid w:val="18BB5717"/>
    <w:rsid w:val="18D17EAF"/>
    <w:rsid w:val="18E714AB"/>
    <w:rsid w:val="191D5EE6"/>
    <w:rsid w:val="193D09BE"/>
    <w:rsid w:val="195237BB"/>
    <w:rsid w:val="196052AA"/>
    <w:rsid w:val="198832F1"/>
    <w:rsid w:val="19CB3913"/>
    <w:rsid w:val="19FE4148"/>
    <w:rsid w:val="1A0925B8"/>
    <w:rsid w:val="1A61011E"/>
    <w:rsid w:val="1A891CAA"/>
    <w:rsid w:val="1A980A99"/>
    <w:rsid w:val="1AAE0B8F"/>
    <w:rsid w:val="1B1F51BD"/>
    <w:rsid w:val="1B484F58"/>
    <w:rsid w:val="1B5966F5"/>
    <w:rsid w:val="1B6E59C3"/>
    <w:rsid w:val="1BC978DA"/>
    <w:rsid w:val="1BE77BD1"/>
    <w:rsid w:val="1BF7284B"/>
    <w:rsid w:val="1C25557F"/>
    <w:rsid w:val="1C3818EA"/>
    <w:rsid w:val="1C9A7607"/>
    <w:rsid w:val="1CB76DFC"/>
    <w:rsid w:val="1CC7377D"/>
    <w:rsid w:val="1CCA70A9"/>
    <w:rsid w:val="1CE60024"/>
    <w:rsid w:val="1CEF231C"/>
    <w:rsid w:val="1D014EB7"/>
    <w:rsid w:val="1D2A68CA"/>
    <w:rsid w:val="1D565B7D"/>
    <w:rsid w:val="1D9D6FFB"/>
    <w:rsid w:val="1DC214E4"/>
    <w:rsid w:val="1DC25820"/>
    <w:rsid w:val="1DED137B"/>
    <w:rsid w:val="1E557291"/>
    <w:rsid w:val="1E8663E2"/>
    <w:rsid w:val="1E9B60DE"/>
    <w:rsid w:val="1EAA73A5"/>
    <w:rsid w:val="1ECA6E69"/>
    <w:rsid w:val="1F281DFD"/>
    <w:rsid w:val="1F371388"/>
    <w:rsid w:val="1F5426C0"/>
    <w:rsid w:val="1F5A3E06"/>
    <w:rsid w:val="1F5E445A"/>
    <w:rsid w:val="1FBC485E"/>
    <w:rsid w:val="1FF17CD4"/>
    <w:rsid w:val="20362733"/>
    <w:rsid w:val="20473D41"/>
    <w:rsid w:val="208328ED"/>
    <w:rsid w:val="20CD6C2B"/>
    <w:rsid w:val="210304C8"/>
    <w:rsid w:val="2144758E"/>
    <w:rsid w:val="214A67DB"/>
    <w:rsid w:val="21585400"/>
    <w:rsid w:val="219D19D9"/>
    <w:rsid w:val="21E32605"/>
    <w:rsid w:val="22152BF3"/>
    <w:rsid w:val="221B1F69"/>
    <w:rsid w:val="221B2CDC"/>
    <w:rsid w:val="222C4789"/>
    <w:rsid w:val="22453112"/>
    <w:rsid w:val="22747B7D"/>
    <w:rsid w:val="229B49C7"/>
    <w:rsid w:val="22AB624B"/>
    <w:rsid w:val="22B62EC9"/>
    <w:rsid w:val="22F51888"/>
    <w:rsid w:val="22FA7566"/>
    <w:rsid w:val="2355356A"/>
    <w:rsid w:val="23614049"/>
    <w:rsid w:val="2381633C"/>
    <w:rsid w:val="238C7F6E"/>
    <w:rsid w:val="239362FA"/>
    <w:rsid w:val="23D11AF1"/>
    <w:rsid w:val="24087ADF"/>
    <w:rsid w:val="2429676A"/>
    <w:rsid w:val="2436242F"/>
    <w:rsid w:val="24410548"/>
    <w:rsid w:val="2456380C"/>
    <w:rsid w:val="248E76FD"/>
    <w:rsid w:val="250044A6"/>
    <w:rsid w:val="25054DA8"/>
    <w:rsid w:val="250B0E41"/>
    <w:rsid w:val="250E6029"/>
    <w:rsid w:val="251D5FFB"/>
    <w:rsid w:val="25451FE7"/>
    <w:rsid w:val="25A84656"/>
    <w:rsid w:val="25C20168"/>
    <w:rsid w:val="26087194"/>
    <w:rsid w:val="2647001C"/>
    <w:rsid w:val="265B5639"/>
    <w:rsid w:val="26707891"/>
    <w:rsid w:val="26753D78"/>
    <w:rsid w:val="26774381"/>
    <w:rsid w:val="2698311B"/>
    <w:rsid w:val="26BA7D9D"/>
    <w:rsid w:val="26C57ECF"/>
    <w:rsid w:val="26CC0531"/>
    <w:rsid w:val="26F631DF"/>
    <w:rsid w:val="274C712E"/>
    <w:rsid w:val="274E74B5"/>
    <w:rsid w:val="27507E6D"/>
    <w:rsid w:val="27696971"/>
    <w:rsid w:val="278C2EC2"/>
    <w:rsid w:val="278F44D5"/>
    <w:rsid w:val="27986CF6"/>
    <w:rsid w:val="27CB295B"/>
    <w:rsid w:val="27CD29BD"/>
    <w:rsid w:val="27D633F7"/>
    <w:rsid w:val="27FB6110"/>
    <w:rsid w:val="282C734C"/>
    <w:rsid w:val="283A15BD"/>
    <w:rsid w:val="286838A9"/>
    <w:rsid w:val="286F42F1"/>
    <w:rsid w:val="287D5AD6"/>
    <w:rsid w:val="28973E43"/>
    <w:rsid w:val="28B26227"/>
    <w:rsid w:val="290F3E41"/>
    <w:rsid w:val="29491E26"/>
    <w:rsid w:val="297D1110"/>
    <w:rsid w:val="298F61AD"/>
    <w:rsid w:val="29C10A59"/>
    <w:rsid w:val="29DB7499"/>
    <w:rsid w:val="29F21B54"/>
    <w:rsid w:val="2A2D3AB4"/>
    <w:rsid w:val="2A4230DD"/>
    <w:rsid w:val="2A6D167D"/>
    <w:rsid w:val="2A7F5DA2"/>
    <w:rsid w:val="2AB90E4D"/>
    <w:rsid w:val="2AE17CB4"/>
    <w:rsid w:val="2AE55EB3"/>
    <w:rsid w:val="2B3B0B34"/>
    <w:rsid w:val="2B3B696C"/>
    <w:rsid w:val="2B4432E8"/>
    <w:rsid w:val="2B4E4B6A"/>
    <w:rsid w:val="2B6621A7"/>
    <w:rsid w:val="2B820DB2"/>
    <w:rsid w:val="2B96557B"/>
    <w:rsid w:val="2BA06C5B"/>
    <w:rsid w:val="2BEC5B65"/>
    <w:rsid w:val="2BF4617D"/>
    <w:rsid w:val="2BFB46AD"/>
    <w:rsid w:val="2C221D65"/>
    <w:rsid w:val="2C430C6C"/>
    <w:rsid w:val="2C532102"/>
    <w:rsid w:val="2C861AD4"/>
    <w:rsid w:val="2C9629A9"/>
    <w:rsid w:val="2CA72871"/>
    <w:rsid w:val="2CC15CFE"/>
    <w:rsid w:val="2CCC46A4"/>
    <w:rsid w:val="2CEC3AA9"/>
    <w:rsid w:val="2D0D2F09"/>
    <w:rsid w:val="2D0F21B3"/>
    <w:rsid w:val="2D202013"/>
    <w:rsid w:val="2D3C7A92"/>
    <w:rsid w:val="2D4C4EB7"/>
    <w:rsid w:val="2D4D5717"/>
    <w:rsid w:val="2D626756"/>
    <w:rsid w:val="2D83175D"/>
    <w:rsid w:val="2DCC2452"/>
    <w:rsid w:val="2DCC39F2"/>
    <w:rsid w:val="2DFA66D9"/>
    <w:rsid w:val="2E1703E9"/>
    <w:rsid w:val="2E1A4231"/>
    <w:rsid w:val="2E9C6A90"/>
    <w:rsid w:val="2EC70B4E"/>
    <w:rsid w:val="2F21340F"/>
    <w:rsid w:val="2F3B19C4"/>
    <w:rsid w:val="2F4D2B5B"/>
    <w:rsid w:val="2F673594"/>
    <w:rsid w:val="2FF735C0"/>
    <w:rsid w:val="30243564"/>
    <w:rsid w:val="302C690E"/>
    <w:rsid w:val="305A00CA"/>
    <w:rsid w:val="30710D21"/>
    <w:rsid w:val="30857C93"/>
    <w:rsid w:val="308D4197"/>
    <w:rsid w:val="309A31AA"/>
    <w:rsid w:val="30B47E38"/>
    <w:rsid w:val="30B74D19"/>
    <w:rsid w:val="30DA622F"/>
    <w:rsid w:val="30F812BF"/>
    <w:rsid w:val="3127142A"/>
    <w:rsid w:val="31304BE0"/>
    <w:rsid w:val="31612FC5"/>
    <w:rsid w:val="3171729B"/>
    <w:rsid w:val="31934A0E"/>
    <w:rsid w:val="31C308F8"/>
    <w:rsid w:val="31CF67C9"/>
    <w:rsid w:val="3218303D"/>
    <w:rsid w:val="32324E49"/>
    <w:rsid w:val="32A54869"/>
    <w:rsid w:val="32AC537B"/>
    <w:rsid w:val="32BD3A06"/>
    <w:rsid w:val="32C03EF8"/>
    <w:rsid w:val="32C24930"/>
    <w:rsid w:val="331579A3"/>
    <w:rsid w:val="3320535D"/>
    <w:rsid w:val="33214E59"/>
    <w:rsid w:val="3374103F"/>
    <w:rsid w:val="33B10831"/>
    <w:rsid w:val="33BE41F2"/>
    <w:rsid w:val="33F74665"/>
    <w:rsid w:val="340C55BB"/>
    <w:rsid w:val="34385A8B"/>
    <w:rsid w:val="343E39F0"/>
    <w:rsid w:val="34791ACF"/>
    <w:rsid w:val="34F973EB"/>
    <w:rsid w:val="352A3BC7"/>
    <w:rsid w:val="355C30F0"/>
    <w:rsid w:val="355E7960"/>
    <w:rsid w:val="35676358"/>
    <w:rsid w:val="358267CC"/>
    <w:rsid w:val="358818E0"/>
    <w:rsid w:val="359F6A89"/>
    <w:rsid w:val="363E640B"/>
    <w:rsid w:val="366A2E2E"/>
    <w:rsid w:val="3696360E"/>
    <w:rsid w:val="369B59C9"/>
    <w:rsid w:val="36D67F00"/>
    <w:rsid w:val="37485544"/>
    <w:rsid w:val="37521D67"/>
    <w:rsid w:val="37552A5F"/>
    <w:rsid w:val="376252FA"/>
    <w:rsid w:val="37C67871"/>
    <w:rsid w:val="37E9255E"/>
    <w:rsid w:val="383D6D0B"/>
    <w:rsid w:val="385325B1"/>
    <w:rsid w:val="38911894"/>
    <w:rsid w:val="38C54B60"/>
    <w:rsid w:val="393C0743"/>
    <w:rsid w:val="39842970"/>
    <w:rsid w:val="39C26793"/>
    <w:rsid w:val="39E55E7C"/>
    <w:rsid w:val="39FF6EBA"/>
    <w:rsid w:val="3A2C1D51"/>
    <w:rsid w:val="3A663991"/>
    <w:rsid w:val="3AAF7742"/>
    <w:rsid w:val="3AFC295E"/>
    <w:rsid w:val="3B376D0A"/>
    <w:rsid w:val="3B6D53B5"/>
    <w:rsid w:val="3B983BD0"/>
    <w:rsid w:val="3BAF1054"/>
    <w:rsid w:val="3BAF2A75"/>
    <w:rsid w:val="3BCC1BDC"/>
    <w:rsid w:val="3BE25762"/>
    <w:rsid w:val="3C197466"/>
    <w:rsid w:val="3C404325"/>
    <w:rsid w:val="3C8B546C"/>
    <w:rsid w:val="3CA00F03"/>
    <w:rsid w:val="3DF22EBD"/>
    <w:rsid w:val="3E0016F2"/>
    <w:rsid w:val="3E1E6CF5"/>
    <w:rsid w:val="3E214A42"/>
    <w:rsid w:val="3E9A3C1A"/>
    <w:rsid w:val="3EA04941"/>
    <w:rsid w:val="3EE4736E"/>
    <w:rsid w:val="3F6639CD"/>
    <w:rsid w:val="3F88468A"/>
    <w:rsid w:val="3F8D62C9"/>
    <w:rsid w:val="3FBD3C47"/>
    <w:rsid w:val="3FC50BA1"/>
    <w:rsid w:val="3FCA2B35"/>
    <w:rsid w:val="40072BEB"/>
    <w:rsid w:val="40295321"/>
    <w:rsid w:val="40340A7B"/>
    <w:rsid w:val="40440C47"/>
    <w:rsid w:val="405D63F4"/>
    <w:rsid w:val="4086098D"/>
    <w:rsid w:val="41095801"/>
    <w:rsid w:val="410B37F0"/>
    <w:rsid w:val="413C155B"/>
    <w:rsid w:val="413E166F"/>
    <w:rsid w:val="415D0DE4"/>
    <w:rsid w:val="41621798"/>
    <w:rsid w:val="417521C4"/>
    <w:rsid w:val="418037B1"/>
    <w:rsid w:val="41AA52DB"/>
    <w:rsid w:val="41BF5450"/>
    <w:rsid w:val="41E56529"/>
    <w:rsid w:val="42100F0E"/>
    <w:rsid w:val="421B67F2"/>
    <w:rsid w:val="422F223B"/>
    <w:rsid w:val="42316EB2"/>
    <w:rsid w:val="424A647A"/>
    <w:rsid w:val="42674D28"/>
    <w:rsid w:val="428A2835"/>
    <w:rsid w:val="42C86CFB"/>
    <w:rsid w:val="42D84162"/>
    <w:rsid w:val="42DB31BF"/>
    <w:rsid w:val="42E13233"/>
    <w:rsid w:val="42E340C8"/>
    <w:rsid w:val="430202E5"/>
    <w:rsid w:val="43141073"/>
    <w:rsid w:val="432F5CD2"/>
    <w:rsid w:val="433D12E5"/>
    <w:rsid w:val="43587A8B"/>
    <w:rsid w:val="436A06DA"/>
    <w:rsid w:val="438F4E81"/>
    <w:rsid w:val="43965C96"/>
    <w:rsid w:val="43C76689"/>
    <w:rsid w:val="43D27829"/>
    <w:rsid w:val="43F76592"/>
    <w:rsid w:val="44087FF0"/>
    <w:rsid w:val="441171B3"/>
    <w:rsid w:val="4443266F"/>
    <w:rsid w:val="44747B81"/>
    <w:rsid w:val="44902437"/>
    <w:rsid w:val="44957997"/>
    <w:rsid w:val="449849AE"/>
    <w:rsid w:val="449C6B56"/>
    <w:rsid w:val="44BB2CFD"/>
    <w:rsid w:val="45532F57"/>
    <w:rsid w:val="45797C93"/>
    <w:rsid w:val="4600213C"/>
    <w:rsid w:val="46130CCD"/>
    <w:rsid w:val="47032778"/>
    <w:rsid w:val="470670F8"/>
    <w:rsid w:val="472B13A9"/>
    <w:rsid w:val="473C009B"/>
    <w:rsid w:val="474E5EC9"/>
    <w:rsid w:val="478210B2"/>
    <w:rsid w:val="47A35FC6"/>
    <w:rsid w:val="48357FED"/>
    <w:rsid w:val="485E22B0"/>
    <w:rsid w:val="486F4F6D"/>
    <w:rsid w:val="490A4443"/>
    <w:rsid w:val="491673CA"/>
    <w:rsid w:val="49523940"/>
    <w:rsid w:val="4966441E"/>
    <w:rsid w:val="49901565"/>
    <w:rsid w:val="49D22314"/>
    <w:rsid w:val="49D57D39"/>
    <w:rsid w:val="4AD97CE8"/>
    <w:rsid w:val="4AF1455F"/>
    <w:rsid w:val="4B012A28"/>
    <w:rsid w:val="4B491D87"/>
    <w:rsid w:val="4B632D43"/>
    <w:rsid w:val="4B8B3697"/>
    <w:rsid w:val="4BAE12E8"/>
    <w:rsid w:val="4BAF3299"/>
    <w:rsid w:val="4BD2463E"/>
    <w:rsid w:val="4BF5465A"/>
    <w:rsid w:val="4C162464"/>
    <w:rsid w:val="4C6538BD"/>
    <w:rsid w:val="4C6756B9"/>
    <w:rsid w:val="4C785846"/>
    <w:rsid w:val="4CB9580D"/>
    <w:rsid w:val="4CCB7E6E"/>
    <w:rsid w:val="4CEF4B06"/>
    <w:rsid w:val="4D2403CA"/>
    <w:rsid w:val="4DAB6032"/>
    <w:rsid w:val="4DB364CB"/>
    <w:rsid w:val="4DCA6C5C"/>
    <w:rsid w:val="4DD22018"/>
    <w:rsid w:val="4DEC0167"/>
    <w:rsid w:val="4DEC2801"/>
    <w:rsid w:val="4DF14CF3"/>
    <w:rsid w:val="4E0B3B60"/>
    <w:rsid w:val="4E1617B4"/>
    <w:rsid w:val="4E164541"/>
    <w:rsid w:val="4E362DBE"/>
    <w:rsid w:val="4E631B94"/>
    <w:rsid w:val="4E9512E5"/>
    <w:rsid w:val="4F2F00A9"/>
    <w:rsid w:val="4F4D6137"/>
    <w:rsid w:val="4F520447"/>
    <w:rsid w:val="4F5A5546"/>
    <w:rsid w:val="4F692363"/>
    <w:rsid w:val="4F6C2036"/>
    <w:rsid w:val="50263D33"/>
    <w:rsid w:val="5037091A"/>
    <w:rsid w:val="505435E6"/>
    <w:rsid w:val="50557079"/>
    <w:rsid w:val="506F5EE4"/>
    <w:rsid w:val="508146EB"/>
    <w:rsid w:val="50B60CFA"/>
    <w:rsid w:val="50D460F7"/>
    <w:rsid w:val="50E803FB"/>
    <w:rsid w:val="512506E4"/>
    <w:rsid w:val="513A2E90"/>
    <w:rsid w:val="5168497C"/>
    <w:rsid w:val="51847E97"/>
    <w:rsid w:val="519F7DD4"/>
    <w:rsid w:val="51BB7CDA"/>
    <w:rsid w:val="52060129"/>
    <w:rsid w:val="520D5653"/>
    <w:rsid w:val="52332CE9"/>
    <w:rsid w:val="52705988"/>
    <w:rsid w:val="52B67261"/>
    <w:rsid w:val="531B787E"/>
    <w:rsid w:val="534170C3"/>
    <w:rsid w:val="534E7B47"/>
    <w:rsid w:val="53821377"/>
    <w:rsid w:val="5397682B"/>
    <w:rsid w:val="53A242F4"/>
    <w:rsid w:val="53C63A66"/>
    <w:rsid w:val="53FB5131"/>
    <w:rsid w:val="53FE0CA7"/>
    <w:rsid w:val="541D1A9A"/>
    <w:rsid w:val="5443064A"/>
    <w:rsid w:val="54433B84"/>
    <w:rsid w:val="54447907"/>
    <w:rsid w:val="545D31F1"/>
    <w:rsid w:val="54777E91"/>
    <w:rsid w:val="54BA6440"/>
    <w:rsid w:val="54C1123D"/>
    <w:rsid w:val="54E21A65"/>
    <w:rsid w:val="54EC3AE5"/>
    <w:rsid w:val="54EF4C7F"/>
    <w:rsid w:val="55220A88"/>
    <w:rsid w:val="55632354"/>
    <w:rsid w:val="55A33C64"/>
    <w:rsid w:val="55AE751E"/>
    <w:rsid w:val="55D85997"/>
    <w:rsid w:val="56077042"/>
    <w:rsid w:val="561D59E6"/>
    <w:rsid w:val="56537BB2"/>
    <w:rsid w:val="56C9309B"/>
    <w:rsid w:val="56C963B2"/>
    <w:rsid w:val="571A04D6"/>
    <w:rsid w:val="571C49C3"/>
    <w:rsid w:val="57350499"/>
    <w:rsid w:val="57730746"/>
    <w:rsid w:val="57795B6E"/>
    <w:rsid w:val="57F456BC"/>
    <w:rsid w:val="583E136D"/>
    <w:rsid w:val="58405178"/>
    <w:rsid w:val="585D0302"/>
    <w:rsid w:val="58632225"/>
    <w:rsid w:val="587403F4"/>
    <w:rsid w:val="589351F7"/>
    <w:rsid w:val="58D14FC4"/>
    <w:rsid w:val="58EF3160"/>
    <w:rsid w:val="58F5267D"/>
    <w:rsid w:val="592F3734"/>
    <w:rsid w:val="59547C29"/>
    <w:rsid w:val="59691343"/>
    <w:rsid w:val="59986A57"/>
    <w:rsid w:val="59CB172F"/>
    <w:rsid w:val="59CF6FA8"/>
    <w:rsid w:val="59E079A7"/>
    <w:rsid w:val="5A691109"/>
    <w:rsid w:val="5ADF1FCE"/>
    <w:rsid w:val="5AE1579B"/>
    <w:rsid w:val="5B0D2DE1"/>
    <w:rsid w:val="5B1414C1"/>
    <w:rsid w:val="5B1868F9"/>
    <w:rsid w:val="5B26708A"/>
    <w:rsid w:val="5B346944"/>
    <w:rsid w:val="5B4368AB"/>
    <w:rsid w:val="5B4D0979"/>
    <w:rsid w:val="5B7636A7"/>
    <w:rsid w:val="5B9863E9"/>
    <w:rsid w:val="5BAA6F26"/>
    <w:rsid w:val="5BBC4034"/>
    <w:rsid w:val="5BD014F2"/>
    <w:rsid w:val="5BD558DD"/>
    <w:rsid w:val="5BF97E3E"/>
    <w:rsid w:val="5C14275B"/>
    <w:rsid w:val="5C1A08B3"/>
    <w:rsid w:val="5C5302F1"/>
    <w:rsid w:val="5C7E63FC"/>
    <w:rsid w:val="5C804C44"/>
    <w:rsid w:val="5C9A0D87"/>
    <w:rsid w:val="5CBD1B71"/>
    <w:rsid w:val="5CDA357F"/>
    <w:rsid w:val="5CF42D8C"/>
    <w:rsid w:val="5D553E9C"/>
    <w:rsid w:val="5D781312"/>
    <w:rsid w:val="5DAA27D6"/>
    <w:rsid w:val="5DE0777F"/>
    <w:rsid w:val="5E3337A1"/>
    <w:rsid w:val="5E483741"/>
    <w:rsid w:val="5E6658F9"/>
    <w:rsid w:val="5EDA3E01"/>
    <w:rsid w:val="5EEE35AF"/>
    <w:rsid w:val="5EF247BB"/>
    <w:rsid w:val="5F3564D8"/>
    <w:rsid w:val="5F391DC6"/>
    <w:rsid w:val="5F441203"/>
    <w:rsid w:val="5F6024C3"/>
    <w:rsid w:val="5F602593"/>
    <w:rsid w:val="5FF12B5D"/>
    <w:rsid w:val="60390C11"/>
    <w:rsid w:val="606A36ED"/>
    <w:rsid w:val="60C66B60"/>
    <w:rsid w:val="60DA010C"/>
    <w:rsid w:val="610C3FD1"/>
    <w:rsid w:val="613E33AB"/>
    <w:rsid w:val="61431D8A"/>
    <w:rsid w:val="614C1EEE"/>
    <w:rsid w:val="619D21C6"/>
    <w:rsid w:val="61AD2D81"/>
    <w:rsid w:val="61B32269"/>
    <w:rsid w:val="61C1479F"/>
    <w:rsid w:val="61D31B17"/>
    <w:rsid w:val="62102882"/>
    <w:rsid w:val="622B74B8"/>
    <w:rsid w:val="62340CB1"/>
    <w:rsid w:val="62AD3B25"/>
    <w:rsid w:val="62D6776C"/>
    <w:rsid w:val="62F40730"/>
    <w:rsid w:val="631069AE"/>
    <w:rsid w:val="63774A31"/>
    <w:rsid w:val="63797BE0"/>
    <w:rsid w:val="637A03DE"/>
    <w:rsid w:val="63B012EB"/>
    <w:rsid w:val="63B64967"/>
    <w:rsid w:val="63B8202C"/>
    <w:rsid w:val="63CB7C67"/>
    <w:rsid w:val="645937E9"/>
    <w:rsid w:val="647214C5"/>
    <w:rsid w:val="647C32F4"/>
    <w:rsid w:val="64D66534"/>
    <w:rsid w:val="64E608B9"/>
    <w:rsid w:val="652E1C3F"/>
    <w:rsid w:val="655D7D94"/>
    <w:rsid w:val="65761675"/>
    <w:rsid w:val="65B75EC1"/>
    <w:rsid w:val="65CD6C6F"/>
    <w:rsid w:val="65E77EC1"/>
    <w:rsid w:val="661D73F5"/>
    <w:rsid w:val="676010F8"/>
    <w:rsid w:val="67835EED"/>
    <w:rsid w:val="679E5423"/>
    <w:rsid w:val="67A426DC"/>
    <w:rsid w:val="67C749FD"/>
    <w:rsid w:val="67DA31AB"/>
    <w:rsid w:val="67DB1F21"/>
    <w:rsid w:val="681C0EB7"/>
    <w:rsid w:val="6821554E"/>
    <w:rsid w:val="683A452E"/>
    <w:rsid w:val="68997DFF"/>
    <w:rsid w:val="68CC5002"/>
    <w:rsid w:val="68ED669B"/>
    <w:rsid w:val="6959797D"/>
    <w:rsid w:val="69850395"/>
    <w:rsid w:val="69A3584D"/>
    <w:rsid w:val="69B4474B"/>
    <w:rsid w:val="69C34012"/>
    <w:rsid w:val="69E976E8"/>
    <w:rsid w:val="6A375C7C"/>
    <w:rsid w:val="6A850402"/>
    <w:rsid w:val="6A9A49EA"/>
    <w:rsid w:val="6AD50035"/>
    <w:rsid w:val="6AD57FF1"/>
    <w:rsid w:val="6AEA0305"/>
    <w:rsid w:val="6B1447CE"/>
    <w:rsid w:val="6B2D23F7"/>
    <w:rsid w:val="6B541209"/>
    <w:rsid w:val="6B7E0740"/>
    <w:rsid w:val="6B800FDD"/>
    <w:rsid w:val="6BA20FB5"/>
    <w:rsid w:val="6BF439F4"/>
    <w:rsid w:val="6C454C4B"/>
    <w:rsid w:val="6C682D72"/>
    <w:rsid w:val="6C7C7323"/>
    <w:rsid w:val="6C866951"/>
    <w:rsid w:val="6C9146B6"/>
    <w:rsid w:val="6C993425"/>
    <w:rsid w:val="6CA13497"/>
    <w:rsid w:val="6CAF5739"/>
    <w:rsid w:val="6CB1784A"/>
    <w:rsid w:val="6CB47F49"/>
    <w:rsid w:val="6CDB575A"/>
    <w:rsid w:val="6D321B5E"/>
    <w:rsid w:val="6D9F5C7E"/>
    <w:rsid w:val="6DB20523"/>
    <w:rsid w:val="6E440BF7"/>
    <w:rsid w:val="6EBD5F65"/>
    <w:rsid w:val="6F234BE7"/>
    <w:rsid w:val="6F26624C"/>
    <w:rsid w:val="6F3A33CA"/>
    <w:rsid w:val="6F40486A"/>
    <w:rsid w:val="6F884068"/>
    <w:rsid w:val="6FA1003E"/>
    <w:rsid w:val="6FA23783"/>
    <w:rsid w:val="6FBA4D81"/>
    <w:rsid w:val="704A6E20"/>
    <w:rsid w:val="705252A5"/>
    <w:rsid w:val="709C11E6"/>
    <w:rsid w:val="70AF7A2C"/>
    <w:rsid w:val="70D65FAB"/>
    <w:rsid w:val="70DB43AC"/>
    <w:rsid w:val="70F11699"/>
    <w:rsid w:val="71086538"/>
    <w:rsid w:val="714B6050"/>
    <w:rsid w:val="717667C2"/>
    <w:rsid w:val="71993021"/>
    <w:rsid w:val="71C215A0"/>
    <w:rsid w:val="71DA5065"/>
    <w:rsid w:val="71E66475"/>
    <w:rsid w:val="71FD5997"/>
    <w:rsid w:val="72000285"/>
    <w:rsid w:val="72254246"/>
    <w:rsid w:val="722E7D09"/>
    <w:rsid w:val="72617743"/>
    <w:rsid w:val="727E408A"/>
    <w:rsid w:val="72897FD8"/>
    <w:rsid w:val="72AC4B0E"/>
    <w:rsid w:val="72DC5D39"/>
    <w:rsid w:val="72FB77BA"/>
    <w:rsid w:val="73177120"/>
    <w:rsid w:val="736C782C"/>
    <w:rsid w:val="738E200F"/>
    <w:rsid w:val="73D54431"/>
    <w:rsid w:val="74517298"/>
    <w:rsid w:val="74680C00"/>
    <w:rsid w:val="74F06F30"/>
    <w:rsid w:val="75463918"/>
    <w:rsid w:val="75640F91"/>
    <w:rsid w:val="758D760E"/>
    <w:rsid w:val="759E64C6"/>
    <w:rsid w:val="75C2493D"/>
    <w:rsid w:val="75C37BC4"/>
    <w:rsid w:val="75F46553"/>
    <w:rsid w:val="762D2116"/>
    <w:rsid w:val="76336D40"/>
    <w:rsid w:val="764510CE"/>
    <w:rsid w:val="764A017E"/>
    <w:rsid w:val="764E5670"/>
    <w:rsid w:val="76553090"/>
    <w:rsid w:val="76613623"/>
    <w:rsid w:val="767F08DF"/>
    <w:rsid w:val="76D86B04"/>
    <w:rsid w:val="76FC27A5"/>
    <w:rsid w:val="774A0FBB"/>
    <w:rsid w:val="779F5753"/>
    <w:rsid w:val="77B55807"/>
    <w:rsid w:val="7826129B"/>
    <w:rsid w:val="782B73D2"/>
    <w:rsid w:val="7832569C"/>
    <w:rsid w:val="785F6473"/>
    <w:rsid w:val="788B6535"/>
    <w:rsid w:val="788E297E"/>
    <w:rsid w:val="78A25F6D"/>
    <w:rsid w:val="78B537B5"/>
    <w:rsid w:val="78D029D2"/>
    <w:rsid w:val="78F22B8C"/>
    <w:rsid w:val="79545A7F"/>
    <w:rsid w:val="796B6880"/>
    <w:rsid w:val="798C58CE"/>
    <w:rsid w:val="798F356E"/>
    <w:rsid w:val="799E10D0"/>
    <w:rsid w:val="79C014A9"/>
    <w:rsid w:val="79D4166C"/>
    <w:rsid w:val="79F56C0F"/>
    <w:rsid w:val="7A094972"/>
    <w:rsid w:val="7A305445"/>
    <w:rsid w:val="7A9A22E4"/>
    <w:rsid w:val="7AA95B4D"/>
    <w:rsid w:val="7B002D26"/>
    <w:rsid w:val="7B1C2B99"/>
    <w:rsid w:val="7B3E7966"/>
    <w:rsid w:val="7B8A7620"/>
    <w:rsid w:val="7B8D0D00"/>
    <w:rsid w:val="7B8D567E"/>
    <w:rsid w:val="7C0D62F1"/>
    <w:rsid w:val="7C60261D"/>
    <w:rsid w:val="7CE04E22"/>
    <w:rsid w:val="7D1A1511"/>
    <w:rsid w:val="7D2B35AD"/>
    <w:rsid w:val="7D3D7D67"/>
    <w:rsid w:val="7D3F1CBD"/>
    <w:rsid w:val="7D6B61A4"/>
    <w:rsid w:val="7D7F42C4"/>
    <w:rsid w:val="7D9249C6"/>
    <w:rsid w:val="7DB23969"/>
    <w:rsid w:val="7DCC7608"/>
    <w:rsid w:val="7DF50FA6"/>
    <w:rsid w:val="7DFC60B8"/>
    <w:rsid w:val="7E0C7F86"/>
    <w:rsid w:val="7E3B2F0B"/>
    <w:rsid w:val="7E794393"/>
    <w:rsid w:val="7E982314"/>
    <w:rsid w:val="7EB53F97"/>
    <w:rsid w:val="7EE76AD7"/>
    <w:rsid w:val="7F2B2C8A"/>
    <w:rsid w:val="7FBC7918"/>
    <w:rsid w:val="7FC3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fd8a52fe-ed34-4b7f-a32b-60e1888bf2f8\&#31243;&#24207;&#21592;&#20813;&#36153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程序员免费求职简历.docx</Template>
  <Pages>1</Pages>
  <Words>0</Words>
  <Characters>0</Characters>
  <Lines>0</Lines>
  <Paragraphs>0</Paragraphs>
  <TotalTime>1</TotalTime>
  <ScaleCrop>false</ScaleCrop>
  <LinksUpToDate>false</LinksUpToDate>
  <CharactersWithSpaces>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2021-05-28T01:24:00Z</dcterms:created>
  <dc:creator>Deborah</dc:creator>
  <cp:lastModifiedBy>Deborah</cp:lastModifiedBy>
  <dcterms:modified xsi:type="dcterms:W3CDTF">2021-05-28T01:25:43Z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TemplateKey">
    <vt:lpwstr>1.0_b7vAluxqgXwTrLfEaGt8NPHGUd819GVCZ3dekQXyUQhM+eN9W6zE74Dsx89q4ARkOz4QDOAVNx+o/6K4fLn7ng==</vt:lpwstr>
  </property>
  <property fmtid="{D5CDD505-2E9C-101B-9397-08002B2CF9AE}" pid="4" name="KSOTemplateUUID">
    <vt:lpwstr>v1.0_mb_Qbkam4FGLuYJJYAEePHTHA==</vt:lpwstr>
  </property>
  <property fmtid="{D5CDD505-2E9C-101B-9397-08002B2CF9AE}" pid="5" name="ICV">
    <vt:lpwstr>B208DA335EE048569A5E919794F7403F</vt:lpwstr>
  </property>
</Properties>
</file>